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784" w:rsidRDefault="00B857E2" w:rsidP="001D3678">
      <w:pPr>
        <w:snapToGrid w:val="0"/>
        <w:spacing w:beforeLines="50" w:before="120" w:afterLines="150" w:after="360" w:line="5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Ansi="宋体"/>
          <w:sz w:val="44"/>
          <w:szCs w:val="44"/>
        </w:rPr>
        <w:t>202</w:t>
      </w:r>
      <w:r w:rsidR="009A14E3">
        <w:rPr>
          <w:rFonts w:ascii="方正小标宋_GBK" w:eastAsia="方正小标宋_GBK" w:hAnsi="宋体"/>
          <w:sz w:val="44"/>
          <w:szCs w:val="44"/>
        </w:rPr>
        <w:t>3</w:t>
      </w:r>
      <w:r>
        <w:rPr>
          <w:rFonts w:ascii="方正小标宋_GBK" w:eastAsia="方正小标宋_GBK" w:hAnsi="宋体" w:hint="eastAsia"/>
          <w:sz w:val="44"/>
          <w:szCs w:val="44"/>
        </w:rPr>
        <w:t>年</w:t>
      </w:r>
      <w:r w:rsidRPr="00B857E2">
        <w:rPr>
          <w:rFonts w:ascii="方正小标宋_GBK" w:eastAsia="方正小标宋_GBK" w:hAnsi="宋体" w:hint="eastAsia"/>
          <w:sz w:val="44"/>
          <w:szCs w:val="44"/>
        </w:rPr>
        <w:t>校级研究生教育教学改革项目推荐汇总表</w:t>
      </w:r>
    </w:p>
    <w:p w:rsidR="004C5784" w:rsidRPr="00DE0D3D" w:rsidRDefault="001D3678" w:rsidP="00293F88">
      <w:pPr>
        <w:spacing w:line="520" w:lineRule="exac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 w:rsidRPr="00DE0D3D">
        <w:rPr>
          <w:rFonts w:ascii="宋体" w:hAnsi="宋体" w:cs="宋体" w:hint="eastAsia"/>
          <w:color w:val="000000"/>
          <w:kern w:val="0"/>
          <w:sz w:val="24"/>
        </w:rPr>
        <w:t>院部（部门</w:t>
      </w:r>
      <w:r w:rsidR="004C5784" w:rsidRPr="00DE0D3D">
        <w:rPr>
          <w:rFonts w:ascii="宋体" w:hAnsi="宋体" w:cs="宋体"/>
          <w:color w:val="000000"/>
          <w:kern w:val="0"/>
          <w:sz w:val="24"/>
        </w:rPr>
        <w:t>）</w:t>
      </w:r>
      <w:r w:rsidR="004C5784" w:rsidRPr="00DE0D3D">
        <w:rPr>
          <w:rFonts w:ascii="宋体" w:hAnsi="宋体" w:cs="宋体" w:hint="eastAsia"/>
          <w:color w:val="000000"/>
          <w:kern w:val="0"/>
          <w:sz w:val="24"/>
        </w:rPr>
        <w:t xml:space="preserve">名称：  </w:t>
      </w:r>
      <w:r w:rsidR="004C5784" w:rsidRPr="00DE0D3D">
        <w:rPr>
          <w:rFonts w:ascii="宋体" w:hAnsi="宋体" w:cs="宋体"/>
          <w:color w:val="000000"/>
          <w:kern w:val="0"/>
          <w:sz w:val="24"/>
        </w:rPr>
        <w:t xml:space="preserve">                               </w:t>
      </w:r>
      <w:r w:rsidR="004C5784" w:rsidRPr="00DE0D3D">
        <w:rPr>
          <w:rFonts w:ascii="宋体" w:hAnsi="宋体" w:cs="宋体" w:hint="eastAsia"/>
          <w:color w:val="000000"/>
          <w:kern w:val="0"/>
          <w:sz w:val="24"/>
        </w:rPr>
        <w:t xml:space="preserve">  </w:t>
      </w:r>
      <w:r w:rsidR="004C5784" w:rsidRPr="00DE0D3D">
        <w:rPr>
          <w:rFonts w:ascii="宋体" w:hAnsi="宋体" w:cs="宋体"/>
          <w:color w:val="000000"/>
          <w:kern w:val="0"/>
          <w:sz w:val="24"/>
        </w:rPr>
        <w:t xml:space="preserve">            </w:t>
      </w:r>
      <w:r w:rsidR="004C5784" w:rsidRPr="00DE0D3D">
        <w:rPr>
          <w:rFonts w:ascii="宋体" w:hAnsi="宋体" w:cs="宋体" w:hint="eastAsia"/>
          <w:color w:val="000000"/>
          <w:kern w:val="0"/>
          <w:sz w:val="24"/>
        </w:rPr>
        <w:t xml:space="preserve">  </w:t>
      </w:r>
      <w:r w:rsidR="00293F88">
        <w:rPr>
          <w:rFonts w:ascii="宋体" w:hAnsi="宋体" w:cs="宋体"/>
          <w:color w:val="000000"/>
          <w:kern w:val="0"/>
          <w:sz w:val="24"/>
        </w:rPr>
        <w:t xml:space="preserve">    </w:t>
      </w:r>
      <w:r w:rsidR="004C5784" w:rsidRPr="00DE0D3D">
        <w:rPr>
          <w:rFonts w:ascii="宋体" w:hAnsi="宋体" w:cs="宋体" w:hint="eastAsia"/>
          <w:color w:val="000000"/>
          <w:kern w:val="0"/>
          <w:sz w:val="24"/>
        </w:rPr>
        <w:t>填表时间：      年      月      日</w:t>
      </w:r>
    </w:p>
    <w:tbl>
      <w:tblPr>
        <w:tblW w:w="4711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3"/>
        <w:gridCol w:w="2669"/>
        <w:gridCol w:w="2528"/>
        <w:gridCol w:w="1555"/>
        <w:gridCol w:w="1242"/>
        <w:gridCol w:w="995"/>
        <w:gridCol w:w="1124"/>
        <w:gridCol w:w="1966"/>
        <w:gridCol w:w="869"/>
      </w:tblGrid>
      <w:tr w:rsidR="00454023" w:rsidRPr="00DE0D3D" w:rsidTr="00454023">
        <w:trPr>
          <w:trHeight w:val="705"/>
          <w:tblHeader/>
          <w:jc w:val="center"/>
        </w:trPr>
        <w:tc>
          <w:tcPr>
            <w:tcW w:w="278" w:type="pct"/>
            <w:vMerge w:val="restart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4023" w:rsidRPr="00DE0D3D" w:rsidRDefault="00454023" w:rsidP="00DE0D3D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DE0D3D">
              <w:rPr>
                <w:rFonts w:ascii="宋体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973" w:type="pct"/>
            <w:vMerge w:val="restart"/>
            <w:tcBorders>
              <w:top w:val="single" w:sz="8" w:space="0" w:color="auto"/>
            </w:tcBorders>
            <w:vAlign w:val="center"/>
          </w:tcPr>
          <w:p w:rsidR="00454023" w:rsidRDefault="00454023" w:rsidP="00DE0D3D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DE0D3D">
              <w:rPr>
                <w:rFonts w:ascii="宋体" w:hAnsi="宋体" w:cs="宋体" w:hint="eastAsia"/>
                <w:b/>
                <w:kern w:val="0"/>
                <w:sz w:val="24"/>
              </w:rPr>
              <w:t>项目类别</w:t>
            </w:r>
          </w:p>
          <w:p w:rsidR="00454023" w:rsidRPr="00DE0D3D" w:rsidRDefault="00454023" w:rsidP="00DE0D3D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DE0D3D">
              <w:rPr>
                <w:rFonts w:ascii="宋体" w:hAnsi="宋体" w:cs="宋体" w:hint="eastAsia"/>
                <w:b/>
                <w:kern w:val="0"/>
                <w:sz w:val="24"/>
              </w:rPr>
              <w:t>（重点项目、一般项目）</w:t>
            </w:r>
          </w:p>
        </w:tc>
        <w:tc>
          <w:tcPr>
            <w:tcW w:w="922" w:type="pct"/>
            <w:vMerge w:val="restart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4023" w:rsidRDefault="00454023" w:rsidP="00DE0D3D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DE0D3D">
              <w:rPr>
                <w:rFonts w:ascii="宋体" w:hAnsi="宋体" w:cs="宋体" w:hint="eastAsia"/>
                <w:b/>
                <w:kern w:val="0"/>
                <w:sz w:val="24"/>
              </w:rPr>
              <w:t>选题编号</w:t>
            </w:r>
          </w:p>
          <w:p w:rsidR="00454023" w:rsidRPr="00DE0D3D" w:rsidRDefault="00454023" w:rsidP="009A14E3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(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填小类编号</w:t>
            </w:r>
            <w:r w:rsidR="00293F88">
              <w:rPr>
                <w:rFonts w:ascii="宋体" w:hAnsi="宋体" w:cs="宋体" w:hint="eastAsia"/>
                <w:b/>
                <w:kern w:val="0"/>
                <w:sz w:val="24"/>
              </w:rPr>
              <w:t>，如</w:t>
            </w:r>
            <w:r>
              <w:rPr>
                <w:rFonts w:ascii="宋体" w:hAnsi="宋体" w:cs="宋体"/>
                <w:b/>
                <w:kern w:val="0"/>
                <w:sz w:val="24"/>
              </w:rPr>
              <w:t>A01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)</w:t>
            </w:r>
          </w:p>
        </w:tc>
        <w:tc>
          <w:tcPr>
            <w:tcW w:w="567" w:type="pct"/>
            <w:vMerge w:val="restart"/>
            <w:tcBorders>
              <w:top w:val="single" w:sz="8" w:space="0" w:color="auto"/>
            </w:tcBorders>
            <w:vAlign w:val="center"/>
          </w:tcPr>
          <w:p w:rsidR="00454023" w:rsidRPr="00DE0D3D" w:rsidRDefault="00454023" w:rsidP="00DE0D3D">
            <w:pPr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DE0D3D">
              <w:rPr>
                <w:rFonts w:ascii="宋体" w:hAnsi="宋体" w:cs="宋体" w:hint="eastAsia"/>
                <w:b/>
                <w:kern w:val="0"/>
                <w:sz w:val="24"/>
              </w:rPr>
              <w:t>项目名称</w:t>
            </w:r>
          </w:p>
        </w:tc>
        <w:tc>
          <w:tcPr>
            <w:tcW w:w="1943" w:type="pct"/>
            <w:gridSpan w:val="4"/>
            <w:tcBorders>
              <w:top w:val="single" w:sz="8" w:space="0" w:color="auto"/>
            </w:tcBorders>
            <w:vAlign w:val="center"/>
          </w:tcPr>
          <w:p w:rsidR="00454023" w:rsidRPr="00DE0D3D" w:rsidRDefault="00454023" w:rsidP="00DE0D3D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DE0D3D">
              <w:rPr>
                <w:rFonts w:ascii="宋体" w:hAnsi="宋体" w:cs="宋体" w:hint="eastAsia"/>
                <w:b/>
                <w:kern w:val="0"/>
                <w:sz w:val="24"/>
              </w:rPr>
              <w:t>主持人信息</w:t>
            </w:r>
          </w:p>
        </w:tc>
        <w:tc>
          <w:tcPr>
            <w:tcW w:w="317" w:type="pct"/>
            <w:vMerge w:val="restart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4023" w:rsidRPr="00DE0D3D" w:rsidRDefault="00454023" w:rsidP="00DE0D3D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DE0D3D">
              <w:rPr>
                <w:rFonts w:ascii="宋体" w:hAnsi="宋体" w:cs="宋体" w:hint="eastAsia"/>
                <w:b/>
                <w:kern w:val="0"/>
                <w:sz w:val="24"/>
              </w:rPr>
              <w:t>备注</w:t>
            </w:r>
          </w:p>
        </w:tc>
      </w:tr>
      <w:tr w:rsidR="00454023" w:rsidRPr="00DE0D3D" w:rsidTr="00454023">
        <w:trPr>
          <w:trHeight w:val="765"/>
          <w:tblHeader/>
          <w:jc w:val="center"/>
        </w:trPr>
        <w:tc>
          <w:tcPr>
            <w:tcW w:w="278" w:type="pct"/>
            <w:vMerge/>
            <w:tcMar>
              <w:left w:w="57" w:type="dxa"/>
              <w:right w:w="57" w:type="dxa"/>
            </w:tcMar>
            <w:vAlign w:val="center"/>
          </w:tcPr>
          <w:p w:rsidR="00454023" w:rsidRPr="00DE0D3D" w:rsidRDefault="00454023" w:rsidP="00DE0D3D"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973" w:type="pct"/>
            <w:vMerge/>
            <w:vAlign w:val="center"/>
          </w:tcPr>
          <w:p w:rsidR="00454023" w:rsidRPr="00DE0D3D" w:rsidRDefault="00454023" w:rsidP="00DE0D3D"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922" w:type="pct"/>
            <w:vMerge/>
            <w:tcMar>
              <w:left w:w="57" w:type="dxa"/>
              <w:right w:w="57" w:type="dxa"/>
            </w:tcMar>
            <w:vAlign w:val="center"/>
          </w:tcPr>
          <w:p w:rsidR="00454023" w:rsidRPr="00DE0D3D" w:rsidRDefault="00454023" w:rsidP="00DE0D3D"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567" w:type="pct"/>
            <w:vMerge/>
            <w:vAlign w:val="center"/>
          </w:tcPr>
          <w:p w:rsidR="00454023" w:rsidRPr="00DE0D3D" w:rsidRDefault="00454023" w:rsidP="00DE0D3D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453" w:type="pct"/>
            <w:vAlign w:val="center"/>
          </w:tcPr>
          <w:p w:rsidR="00454023" w:rsidRPr="00DE0D3D" w:rsidRDefault="00454023" w:rsidP="00DE0D3D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DE0D3D">
              <w:rPr>
                <w:rFonts w:ascii="宋体" w:hAnsi="宋体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363" w:type="pct"/>
            <w:tcMar>
              <w:left w:w="57" w:type="dxa"/>
              <w:right w:w="57" w:type="dxa"/>
            </w:tcMar>
            <w:vAlign w:val="center"/>
          </w:tcPr>
          <w:p w:rsidR="00454023" w:rsidRPr="00DE0D3D" w:rsidRDefault="00454023" w:rsidP="00DE0D3D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DE0D3D">
              <w:rPr>
                <w:rFonts w:ascii="宋体" w:hAnsi="宋体" w:cs="宋体" w:hint="eastAsia"/>
                <w:b/>
                <w:kern w:val="0"/>
                <w:sz w:val="24"/>
              </w:rPr>
              <w:t>职称</w:t>
            </w:r>
          </w:p>
        </w:tc>
        <w:tc>
          <w:tcPr>
            <w:tcW w:w="410" w:type="pct"/>
            <w:vAlign w:val="center"/>
          </w:tcPr>
          <w:p w:rsidR="00454023" w:rsidRPr="00DE0D3D" w:rsidRDefault="00454023" w:rsidP="00DE0D3D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DE0D3D">
              <w:rPr>
                <w:rFonts w:ascii="宋体" w:hAnsi="宋体" w:cs="宋体" w:hint="eastAsia"/>
                <w:b/>
                <w:kern w:val="0"/>
                <w:sz w:val="24"/>
              </w:rPr>
              <w:t>职务</w:t>
            </w:r>
          </w:p>
        </w:tc>
        <w:tc>
          <w:tcPr>
            <w:tcW w:w="717" w:type="pct"/>
            <w:tcMar>
              <w:left w:w="57" w:type="dxa"/>
              <w:right w:w="57" w:type="dxa"/>
            </w:tcMar>
            <w:vAlign w:val="center"/>
          </w:tcPr>
          <w:p w:rsidR="00454023" w:rsidRPr="00DE0D3D" w:rsidRDefault="00454023" w:rsidP="00DE0D3D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DE0D3D">
              <w:rPr>
                <w:rFonts w:ascii="宋体" w:hAnsi="宋体" w:cs="宋体" w:hint="eastAsia"/>
                <w:b/>
                <w:kern w:val="0"/>
                <w:sz w:val="24"/>
              </w:rPr>
              <w:t>手机</w:t>
            </w:r>
          </w:p>
        </w:tc>
        <w:tc>
          <w:tcPr>
            <w:tcW w:w="317" w:type="pct"/>
            <w:vMerge/>
            <w:tcMar>
              <w:left w:w="57" w:type="dxa"/>
              <w:right w:w="57" w:type="dxa"/>
            </w:tcMar>
            <w:vAlign w:val="center"/>
          </w:tcPr>
          <w:p w:rsidR="00454023" w:rsidRPr="00DE0D3D" w:rsidRDefault="00454023" w:rsidP="00DE0D3D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54023" w:rsidRPr="00DE0D3D" w:rsidTr="00454023">
        <w:trPr>
          <w:trHeight w:val="765"/>
          <w:tblHeader/>
          <w:jc w:val="center"/>
        </w:trPr>
        <w:tc>
          <w:tcPr>
            <w:tcW w:w="278" w:type="pct"/>
            <w:tcMar>
              <w:left w:w="57" w:type="dxa"/>
              <w:right w:w="57" w:type="dxa"/>
            </w:tcMar>
            <w:vAlign w:val="center"/>
          </w:tcPr>
          <w:p w:rsidR="00454023" w:rsidRPr="00DE0D3D" w:rsidRDefault="00454023" w:rsidP="00DE0D3D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0D3D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73" w:type="pct"/>
            <w:vAlign w:val="center"/>
          </w:tcPr>
          <w:p w:rsidR="00454023" w:rsidRPr="00DE0D3D" w:rsidRDefault="00454023" w:rsidP="00DE0D3D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0D3D">
              <w:rPr>
                <w:rFonts w:ascii="宋体" w:hAnsi="宋体" w:cs="宋体" w:hint="eastAsia"/>
                <w:kern w:val="0"/>
                <w:sz w:val="24"/>
              </w:rPr>
              <w:t>重点项目</w:t>
            </w:r>
          </w:p>
        </w:tc>
        <w:tc>
          <w:tcPr>
            <w:tcW w:w="922" w:type="pct"/>
            <w:tcMar>
              <w:left w:w="57" w:type="dxa"/>
              <w:right w:w="57" w:type="dxa"/>
            </w:tcMar>
            <w:vAlign w:val="center"/>
          </w:tcPr>
          <w:p w:rsidR="00454023" w:rsidRPr="00DE0D3D" w:rsidRDefault="00454023" w:rsidP="00DE0D3D"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567" w:type="pct"/>
            <w:vAlign w:val="center"/>
          </w:tcPr>
          <w:p w:rsidR="00454023" w:rsidRPr="00DE0D3D" w:rsidRDefault="00454023" w:rsidP="00DE0D3D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453" w:type="pct"/>
            <w:vAlign w:val="center"/>
          </w:tcPr>
          <w:p w:rsidR="00454023" w:rsidRPr="00DE0D3D" w:rsidRDefault="00454023" w:rsidP="00DE0D3D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363" w:type="pct"/>
            <w:tcMar>
              <w:left w:w="57" w:type="dxa"/>
              <w:right w:w="57" w:type="dxa"/>
            </w:tcMar>
            <w:vAlign w:val="center"/>
          </w:tcPr>
          <w:p w:rsidR="00454023" w:rsidRPr="00DE0D3D" w:rsidRDefault="00454023" w:rsidP="00DE0D3D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410" w:type="pct"/>
            <w:vAlign w:val="center"/>
          </w:tcPr>
          <w:p w:rsidR="00454023" w:rsidRPr="00DE0D3D" w:rsidRDefault="00454023" w:rsidP="00DE0D3D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717" w:type="pct"/>
            <w:tcMar>
              <w:left w:w="57" w:type="dxa"/>
              <w:right w:w="57" w:type="dxa"/>
            </w:tcMar>
            <w:vAlign w:val="center"/>
          </w:tcPr>
          <w:p w:rsidR="00454023" w:rsidRPr="00DE0D3D" w:rsidRDefault="00454023" w:rsidP="00DE0D3D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317" w:type="pct"/>
            <w:tcMar>
              <w:left w:w="57" w:type="dxa"/>
              <w:right w:w="57" w:type="dxa"/>
            </w:tcMar>
            <w:vAlign w:val="center"/>
          </w:tcPr>
          <w:p w:rsidR="00454023" w:rsidRPr="00DE0D3D" w:rsidRDefault="00454023" w:rsidP="00DE0D3D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54023" w:rsidRPr="00DE0D3D" w:rsidTr="00454023">
        <w:trPr>
          <w:trHeight w:val="765"/>
          <w:tblHeader/>
          <w:jc w:val="center"/>
        </w:trPr>
        <w:tc>
          <w:tcPr>
            <w:tcW w:w="278" w:type="pct"/>
            <w:tcMar>
              <w:left w:w="57" w:type="dxa"/>
              <w:right w:w="57" w:type="dxa"/>
            </w:tcMar>
            <w:vAlign w:val="center"/>
          </w:tcPr>
          <w:p w:rsidR="00454023" w:rsidRPr="00DE0D3D" w:rsidRDefault="00454023" w:rsidP="00DE0D3D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0D3D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973" w:type="pct"/>
            <w:vAlign w:val="center"/>
          </w:tcPr>
          <w:p w:rsidR="00454023" w:rsidRPr="00DE0D3D" w:rsidRDefault="00454023" w:rsidP="00DE0D3D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0D3D">
              <w:rPr>
                <w:rFonts w:ascii="宋体" w:hAnsi="宋体" w:cs="宋体" w:hint="eastAsia"/>
                <w:kern w:val="0"/>
                <w:sz w:val="24"/>
              </w:rPr>
              <w:t>重点项目</w:t>
            </w:r>
          </w:p>
        </w:tc>
        <w:tc>
          <w:tcPr>
            <w:tcW w:w="922" w:type="pct"/>
            <w:tcMar>
              <w:left w:w="57" w:type="dxa"/>
              <w:right w:w="57" w:type="dxa"/>
            </w:tcMar>
            <w:vAlign w:val="center"/>
          </w:tcPr>
          <w:p w:rsidR="00454023" w:rsidRPr="00DE0D3D" w:rsidRDefault="00454023" w:rsidP="00DE0D3D"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567" w:type="pct"/>
            <w:vAlign w:val="center"/>
          </w:tcPr>
          <w:p w:rsidR="00454023" w:rsidRPr="00DE0D3D" w:rsidRDefault="00454023" w:rsidP="00DE0D3D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453" w:type="pct"/>
            <w:vAlign w:val="center"/>
          </w:tcPr>
          <w:p w:rsidR="00454023" w:rsidRPr="00DE0D3D" w:rsidRDefault="00454023" w:rsidP="00DE0D3D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363" w:type="pct"/>
            <w:tcMar>
              <w:left w:w="57" w:type="dxa"/>
              <w:right w:w="57" w:type="dxa"/>
            </w:tcMar>
            <w:vAlign w:val="center"/>
          </w:tcPr>
          <w:p w:rsidR="00454023" w:rsidRPr="00DE0D3D" w:rsidRDefault="00454023" w:rsidP="00DE0D3D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410" w:type="pct"/>
            <w:vAlign w:val="center"/>
          </w:tcPr>
          <w:p w:rsidR="00454023" w:rsidRPr="00DE0D3D" w:rsidRDefault="00454023" w:rsidP="00DE0D3D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717" w:type="pct"/>
            <w:tcMar>
              <w:left w:w="57" w:type="dxa"/>
              <w:right w:w="57" w:type="dxa"/>
            </w:tcMar>
            <w:vAlign w:val="center"/>
          </w:tcPr>
          <w:p w:rsidR="00454023" w:rsidRPr="00DE0D3D" w:rsidRDefault="00454023" w:rsidP="00DE0D3D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317" w:type="pct"/>
            <w:tcMar>
              <w:left w:w="57" w:type="dxa"/>
              <w:right w:w="57" w:type="dxa"/>
            </w:tcMar>
            <w:vAlign w:val="center"/>
          </w:tcPr>
          <w:p w:rsidR="00454023" w:rsidRPr="00DE0D3D" w:rsidRDefault="00454023" w:rsidP="00DE0D3D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54023" w:rsidRPr="00DE0D3D" w:rsidTr="00454023">
        <w:trPr>
          <w:trHeight w:val="765"/>
          <w:tblHeader/>
          <w:jc w:val="center"/>
        </w:trPr>
        <w:tc>
          <w:tcPr>
            <w:tcW w:w="278" w:type="pct"/>
            <w:tcMar>
              <w:left w:w="57" w:type="dxa"/>
              <w:right w:w="57" w:type="dxa"/>
            </w:tcMar>
            <w:vAlign w:val="center"/>
          </w:tcPr>
          <w:p w:rsidR="00454023" w:rsidRPr="00DE0D3D" w:rsidRDefault="00454023" w:rsidP="00DE0D3D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0D3D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973" w:type="pct"/>
            <w:vAlign w:val="center"/>
          </w:tcPr>
          <w:p w:rsidR="00454023" w:rsidRPr="00DE0D3D" w:rsidRDefault="00454023" w:rsidP="00DE0D3D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0D3D">
              <w:rPr>
                <w:rFonts w:ascii="宋体" w:hAnsi="宋体" w:cs="宋体" w:hint="eastAsia"/>
                <w:kern w:val="0"/>
                <w:sz w:val="24"/>
              </w:rPr>
              <w:t>一般项目</w:t>
            </w:r>
          </w:p>
        </w:tc>
        <w:tc>
          <w:tcPr>
            <w:tcW w:w="922" w:type="pct"/>
            <w:tcMar>
              <w:left w:w="57" w:type="dxa"/>
              <w:right w:w="57" w:type="dxa"/>
            </w:tcMar>
            <w:vAlign w:val="center"/>
          </w:tcPr>
          <w:p w:rsidR="00454023" w:rsidRPr="00DE0D3D" w:rsidRDefault="00454023" w:rsidP="00DE0D3D"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567" w:type="pct"/>
            <w:vAlign w:val="center"/>
          </w:tcPr>
          <w:p w:rsidR="00454023" w:rsidRPr="00DE0D3D" w:rsidRDefault="00454023" w:rsidP="00DE0D3D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453" w:type="pct"/>
            <w:vAlign w:val="center"/>
          </w:tcPr>
          <w:p w:rsidR="00454023" w:rsidRPr="00DE0D3D" w:rsidRDefault="00454023" w:rsidP="00DE0D3D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363" w:type="pct"/>
            <w:tcMar>
              <w:left w:w="57" w:type="dxa"/>
              <w:right w:w="57" w:type="dxa"/>
            </w:tcMar>
            <w:vAlign w:val="center"/>
          </w:tcPr>
          <w:p w:rsidR="00454023" w:rsidRPr="00DE0D3D" w:rsidRDefault="00454023" w:rsidP="00DE0D3D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410" w:type="pct"/>
            <w:vAlign w:val="center"/>
          </w:tcPr>
          <w:p w:rsidR="00454023" w:rsidRPr="00DE0D3D" w:rsidRDefault="00454023" w:rsidP="00DE0D3D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717" w:type="pct"/>
            <w:tcMar>
              <w:left w:w="57" w:type="dxa"/>
              <w:right w:w="57" w:type="dxa"/>
            </w:tcMar>
            <w:vAlign w:val="center"/>
          </w:tcPr>
          <w:p w:rsidR="00454023" w:rsidRPr="00DE0D3D" w:rsidRDefault="00454023" w:rsidP="00DE0D3D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317" w:type="pct"/>
            <w:tcMar>
              <w:left w:w="57" w:type="dxa"/>
              <w:right w:w="57" w:type="dxa"/>
            </w:tcMar>
            <w:vAlign w:val="center"/>
          </w:tcPr>
          <w:p w:rsidR="00454023" w:rsidRPr="00DE0D3D" w:rsidRDefault="00454023" w:rsidP="00DE0D3D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54023" w:rsidRPr="00DE0D3D" w:rsidTr="00454023">
        <w:trPr>
          <w:trHeight w:val="765"/>
          <w:tblHeader/>
          <w:jc w:val="center"/>
        </w:trPr>
        <w:tc>
          <w:tcPr>
            <w:tcW w:w="278" w:type="pct"/>
            <w:tcMar>
              <w:left w:w="57" w:type="dxa"/>
              <w:right w:w="57" w:type="dxa"/>
            </w:tcMar>
            <w:vAlign w:val="center"/>
          </w:tcPr>
          <w:p w:rsidR="00454023" w:rsidRPr="00DE0D3D" w:rsidRDefault="00454023" w:rsidP="00DE0D3D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0D3D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73" w:type="pct"/>
            <w:vAlign w:val="center"/>
          </w:tcPr>
          <w:p w:rsidR="00454023" w:rsidRPr="00DE0D3D" w:rsidRDefault="00454023" w:rsidP="00DE0D3D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0D3D">
              <w:rPr>
                <w:rFonts w:ascii="宋体" w:hAnsi="宋体" w:cs="宋体" w:hint="eastAsia"/>
                <w:kern w:val="0"/>
                <w:sz w:val="24"/>
              </w:rPr>
              <w:t>一般项目</w:t>
            </w:r>
          </w:p>
        </w:tc>
        <w:tc>
          <w:tcPr>
            <w:tcW w:w="922" w:type="pct"/>
            <w:tcMar>
              <w:left w:w="57" w:type="dxa"/>
              <w:right w:w="57" w:type="dxa"/>
            </w:tcMar>
            <w:vAlign w:val="center"/>
          </w:tcPr>
          <w:p w:rsidR="00454023" w:rsidRPr="00DE0D3D" w:rsidRDefault="00454023" w:rsidP="00DE0D3D"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567" w:type="pct"/>
            <w:vAlign w:val="center"/>
          </w:tcPr>
          <w:p w:rsidR="00454023" w:rsidRPr="00DE0D3D" w:rsidRDefault="00454023" w:rsidP="00DE0D3D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453" w:type="pct"/>
            <w:vAlign w:val="center"/>
          </w:tcPr>
          <w:p w:rsidR="00454023" w:rsidRPr="00DE0D3D" w:rsidRDefault="00454023" w:rsidP="00DE0D3D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363" w:type="pct"/>
            <w:tcMar>
              <w:left w:w="57" w:type="dxa"/>
              <w:right w:w="57" w:type="dxa"/>
            </w:tcMar>
            <w:vAlign w:val="center"/>
          </w:tcPr>
          <w:p w:rsidR="00454023" w:rsidRPr="00DE0D3D" w:rsidRDefault="00454023" w:rsidP="00DE0D3D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410" w:type="pct"/>
            <w:vAlign w:val="center"/>
          </w:tcPr>
          <w:p w:rsidR="00454023" w:rsidRPr="00DE0D3D" w:rsidRDefault="00454023" w:rsidP="00DE0D3D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717" w:type="pct"/>
            <w:tcMar>
              <w:left w:w="57" w:type="dxa"/>
              <w:right w:w="57" w:type="dxa"/>
            </w:tcMar>
            <w:vAlign w:val="center"/>
          </w:tcPr>
          <w:p w:rsidR="00454023" w:rsidRPr="00DE0D3D" w:rsidRDefault="00454023" w:rsidP="00DE0D3D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317" w:type="pct"/>
            <w:tcMar>
              <w:left w:w="57" w:type="dxa"/>
              <w:right w:w="57" w:type="dxa"/>
            </w:tcMar>
            <w:vAlign w:val="center"/>
          </w:tcPr>
          <w:p w:rsidR="00454023" w:rsidRPr="00DE0D3D" w:rsidRDefault="00454023" w:rsidP="00DE0D3D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54023" w:rsidRPr="00DE0D3D" w:rsidTr="00454023">
        <w:trPr>
          <w:trHeight w:val="765"/>
          <w:tblHeader/>
          <w:jc w:val="center"/>
        </w:trPr>
        <w:tc>
          <w:tcPr>
            <w:tcW w:w="278" w:type="pct"/>
            <w:tcMar>
              <w:left w:w="57" w:type="dxa"/>
              <w:right w:w="57" w:type="dxa"/>
            </w:tcMar>
            <w:vAlign w:val="center"/>
          </w:tcPr>
          <w:p w:rsidR="00454023" w:rsidRPr="00DE0D3D" w:rsidRDefault="00454023" w:rsidP="00DE0D3D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pct"/>
            <w:vAlign w:val="center"/>
          </w:tcPr>
          <w:p w:rsidR="00454023" w:rsidRPr="00DE0D3D" w:rsidRDefault="00454023" w:rsidP="00DE0D3D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2" w:type="pct"/>
            <w:tcMar>
              <w:left w:w="57" w:type="dxa"/>
              <w:right w:w="57" w:type="dxa"/>
            </w:tcMar>
            <w:vAlign w:val="center"/>
          </w:tcPr>
          <w:p w:rsidR="00454023" w:rsidRPr="00DE0D3D" w:rsidRDefault="00454023" w:rsidP="00DE0D3D"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567" w:type="pct"/>
            <w:vAlign w:val="center"/>
          </w:tcPr>
          <w:p w:rsidR="00454023" w:rsidRPr="00DE0D3D" w:rsidRDefault="00454023" w:rsidP="00DE0D3D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453" w:type="pct"/>
            <w:vAlign w:val="center"/>
          </w:tcPr>
          <w:p w:rsidR="00454023" w:rsidRPr="00DE0D3D" w:rsidRDefault="00454023" w:rsidP="00DE0D3D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363" w:type="pct"/>
            <w:tcMar>
              <w:left w:w="57" w:type="dxa"/>
              <w:right w:w="57" w:type="dxa"/>
            </w:tcMar>
            <w:vAlign w:val="center"/>
          </w:tcPr>
          <w:p w:rsidR="00454023" w:rsidRPr="00DE0D3D" w:rsidRDefault="00454023" w:rsidP="00DE0D3D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410" w:type="pct"/>
            <w:vAlign w:val="center"/>
          </w:tcPr>
          <w:p w:rsidR="00454023" w:rsidRPr="00DE0D3D" w:rsidRDefault="00454023" w:rsidP="00DE0D3D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717" w:type="pct"/>
            <w:tcMar>
              <w:left w:w="57" w:type="dxa"/>
              <w:right w:w="57" w:type="dxa"/>
            </w:tcMar>
            <w:vAlign w:val="center"/>
          </w:tcPr>
          <w:p w:rsidR="00454023" w:rsidRPr="00DE0D3D" w:rsidRDefault="00454023" w:rsidP="00DE0D3D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317" w:type="pct"/>
            <w:tcMar>
              <w:left w:w="57" w:type="dxa"/>
              <w:right w:w="57" w:type="dxa"/>
            </w:tcMar>
            <w:vAlign w:val="center"/>
          </w:tcPr>
          <w:p w:rsidR="00454023" w:rsidRPr="00DE0D3D" w:rsidRDefault="00454023" w:rsidP="00DE0D3D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54023" w:rsidRPr="00DE0D3D" w:rsidTr="00454023">
        <w:trPr>
          <w:trHeight w:val="765"/>
          <w:tblHeader/>
          <w:jc w:val="center"/>
        </w:trPr>
        <w:tc>
          <w:tcPr>
            <w:tcW w:w="278" w:type="pct"/>
            <w:tcMar>
              <w:left w:w="57" w:type="dxa"/>
              <w:right w:w="57" w:type="dxa"/>
            </w:tcMar>
            <w:vAlign w:val="center"/>
          </w:tcPr>
          <w:p w:rsidR="00454023" w:rsidRPr="00DE0D3D" w:rsidRDefault="00454023" w:rsidP="00DE0D3D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pct"/>
            <w:vAlign w:val="center"/>
          </w:tcPr>
          <w:p w:rsidR="00454023" w:rsidRPr="00DE0D3D" w:rsidRDefault="00454023" w:rsidP="00DE0D3D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2" w:type="pct"/>
            <w:tcMar>
              <w:left w:w="57" w:type="dxa"/>
              <w:right w:w="57" w:type="dxa"/>
            </w:tcMar>
            <w:vAlign w:val="center"/>
          </w:tcPr>
          <w:p w:rsidR="00454023" w:rsidRPr="00DE0D3D" w:rsidRDefault="00454023" w:rsidP="00DE0D3D"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567" w:type="pct"/>
            <w:vAlign w:val="center"/>
          </w:tcPr>
          <w:p w:rsidR="00454023" w:rsidRPr="00DE0D3D" w:rsidRDefault="00454023" w:rsidP="00DE0D3D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453" w:type="pct"/>
            <w:vAlign w:val="center"/>
          </w:tcPr>
          <w:p w:rsidR="00454023" w:rsidRPr="00DE0D3D" w:rsidRDefault="00454023" w:rsidP="00DE0D3D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363" w:type="pct"/>
            <w:tcMar>
              <w:left w:w="57" w:type="dxa"/>
              <w:right w:w="57" w:type="dxa"/>
            </w:tcMar>
            <w:vAlign w:val="center"/>
          </w:tcPr>
          <w:p w:rsidR="00454023" w:rsidRPr="00DE0D3D" w:rsidRDefault="00454023" w:rsidP="00DE0D3D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410" w:type="pct"/>
            <w:vAlign w:val="center"/>
          </w:tcPr>
          <w:p w:rsidR="00454023" w:rsidRPr="00DE0D3D" w:rsidRDefault="00454023" w:rsidP="00DE0D3D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717" w:type="pct"/>
            <w:tcMar>
              <w:left w:w="57" w:type="dxa"/>
              <w:right w:w="57" w:type="dxa"/>
            </w:tcMar>
            <w:vAlign w:val="center"/>
          </w:tcPr>
          <w:p w:rsidR="00454023" w:rsidRPr="00DE0D3D" w:rsidRDefault="00454023" w:rsidP="00DE0D3D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317" w:type="pct"/>
            <w:tcMar>
              <w:left w:w="57" w:type="dxa"/>
              <w:right w:w="57" w:type="dxa"/>
            </w:tcMar>
            <w:vAlign w:val="center"/>
          </w:tcPr>
          <w:p w:rsidR="00454023" w:rsidRPr="00DE0D3D" w:rsidRDefault="00454023" w:rsidP="00DE0D3D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54023" w:rsidRPr="00DE0D3D" w:rsidTr="00454023">
        <w:trPr>
          <w:trHeight w:val="765"/>
          <w:tblHeader/>
          <w:jc w:val="center"/>
        </w:trPr>
        <w:tc>
          <w:tcPr>
            <w:tcW w:w="278" w:type="pct"/>
            <w:tcMar>
              <w:left w:w="57" w:type="dxa"/>
              <w:right w:w="57" w:type="dxa"/>
            </w:tcMar>
            <w:vAlign w:val="center"/>
          </w:tcPr>
          <w:p w:rsidR="00454023" w:rsidRPr="00DE0D3D" w:rsidRDefault="00454023" w:rsidP="00DE0D3D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pct"/>
            <w:vAlign w:val="center"/>
          </w:tcPr>
          <w:p w:rsidR="00454023" w:rsidRPr="00DE0D3D" w:rsidRDefault="00454023" w:rsidP="00DE0D3D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2" w:type="pct"/>
            <w:tcMar>
              <w:left w:w="57" w:type="dxa"/>
              <w:right w:w="57" w:type="dxa"/>
            </w:tcMar>
            <w:vAlign w:val="center"/>
          </w:tcPr>
          <w:p w:rsidR="00454023" w:rsidRPr="00DE0D3D" w:rsidRDefault="00454023" w:rsidP="00DE0D3D"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567" w:type="pct"/>
            <w:vAlign w:val="center"/>
          </w:tcPr>
          <w:p w:rsidR="00454023" w:rsidRPr="00DE0D3D" w:rsidRDefault="00454023" w:rsidP="00DE0D3D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453" w:type="pct"/>
            <w:vAlign w:val="center"/>
          </w:tcPr>
          <w:p w:rsidR="00454023" w:rsidRPr="00DE0D3D" w:rsidRDefault="00454023" w:rsidP="00DE0D3D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363" w:type="pct"/>
            <w:tcMar>
              <w:left w:w="57" w:type="dxa"/>
              <w:right w:w="57" w:type="dxa"/>
            </w:tcMar>
            <w:vAlign w:val="center"/>
          </w:tcPr>
          <w:p w:rsidR="00454023" w:rsidRPr="00DE0D3D" w:rsidRDefault="00454023" w:rsidP="00DE0D3D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410" w:type="pct"/>
            <w:vAlign w:val="center"/>
          </w:tcPr>
          <w:p w:rsidR="00454023" w:rsidRPr="00DE0D3D" w:rsidRDefault="00454023" w:rsidP="00DE0D3D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717" w:type="pct"/>
            <w:tcMar>
              <w:left w:w="57" w:type="dxa"/>
              <w:right w:w="57" w:type="dxa"/>
            </w:tcMar>
            <w:vAlign w:val="center"/>
          </w:tcPr>
          <w:p w:rsidR="00454023" w:rsidRPr="00DE0D3D" w:rsidRDefault="00454023" w:rsidP="00DE0D3D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317" w:type="pct"/>
            <w:tcMar>
              <w:left w:w="57" w:type="dxa"/>
              <w:right w:w="57" w:type="dxa"/>
            </w:tcMar>
            <w:vAlign w:val="center"/>
          </w:tcPr>
          <w:p w:rsidR="00454023" w:rsidRPr="00DE0D3D" w:rsidRDefault="00454023" w:rsidP="00DE0D3D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4C5784" w:rsidRPr="00DE0D3D" w:rsidRDefault="004C5784" w:rsidP="004C5784">
      <w:pPr>
        <w:spacing w:line="520" w:lineRule="exact"/>
        <w:jc w:val="left"/>
        <w:rPr>
          <w:rFonts w:ascii="宋体" w:hAnsi="宋体" w:cs="宋体"/>
          <w:color w:val="000000"/>
          <w:kern w:val="0"/>
          <w:sz w:val="24"/>
        </w:rPr>
      </w:pPr>
    </w:p>
    <w:p w:rsidR="00807756" w:rsidRPr="00DE0D3D" w:rsidRDefault="004C5784" w:rsidP="00293F88">
      <w:pPr>
        <w:spacing w:afterLines="50" w:after="120" w:line="520" w:lineRule="exact"/>
        <w:ind w:firstLineChars="300" w:firstLine="720"/>
        <w:rPr>
          <w:rFonts w:ascii="宋体" w:hAnsi="宋体"/>
          <w:color w:val="000000"/>
          <w:kern w:val="0"/>
          <w:sz w:val="24"/>
        </w:rPr>
      </w:pPr>
      <w:bookmarkStart w:id="0" w:name="_GoBack"/>
      <w:bookmarkEnd w:id="0"/>
      <w:r w:rsidRPr="00DE0D3D">
        <w:rPr>
          <w:rFonts w:ascii="宋体" w:hAnsi="宋体" w:cs="宋体" w:hint="eastAsia"/>
          <w:color w:val="000000"/>
          <w:kern w:val="0"/>
          <w:sz w:val="24"/>
        </w:rPr>
        <w:t xml:space="preserve">主管领导签字： </w:t>
      </w:r>
      <w:r w:rsidR="001D3678" w:rsidRPr="00DE0D3D">
        <w:rPr>
          <w:rFonts w:ascii="宋体" w:hAnsi="宋体" w:cs="宋体"/>
          <w:color w:val="000000"/>
          <w:kern w:val="0"/>
          <w:sz w:val="24"/>
        </w:rPr>
        <w:t xml:space="preserve">                       </w:t>
      </w:r>
      <w:r w:rsidRPr="00DE0D3D">
        <w:rPr>
          <w:rFonts w:ascii="宋体" w:hAnsi="宋体" w:cs="宋体" w:hint="eastAsia"/>
          <w:color w:val="000000"/>
          <w:kern w:val="0"/>
          <w:sz w:val="24"/>
        </w:rPr>
        <w:t xml:space="preserve"> （单位公章）</w:t>
      </w:r>
      <w:r w:rsidRPr="00DE0D3D">
        <w:rPr>
          <w:rFonts w:ascii="宋体" w:hAnsi="宋体" w:cs="宋体"/>
          <w:color w:val="000000"/>
          <w:kern w:val="0"/>
          <w:sz w:val="24"/>
        </w:rPr>
        <w:t xml:space="preserve">     </w:t>
      </w:r>
      <w:r w:rsidR="001D3678" w:rsidRPr="00DE0D3D">
        <w:rPr>
          <w:rFonts w:ascii="宋体" w:hAnsi="宋体" w:cs="宋体"/>
          <w:color w:val="000000"/>
          <w:kern w:val="0"/>
          <w:sz w:val="24"/>
        </w:rPr>
        <w:t xml:space="preserve">       </w:t>
      </w:r>
      <w:r w:rsidR="00DE0D3D">
        <w:rPr>
          <w:rFonts w:ascii="宋体" w:hAnsi="宋体" w:cs="宋体"/>
          <w:color w:val="000000"/>
          <w:kern w:val="0"/>
          <w:sz w:val="24"/>
        </w:rPr>
        <w:t xml:space="preserve">  </w:t>
      </w:r>
      <w:r w:rsidRPr="00DE0D3D">
        <w:rPr>
          <w:rFonts w:ascii="宋体" w:hAnsi="宋体" w:cs="宋体" w:hint="eastAsia"/>
          <w:color w:val="000000"/>
          <w:kern w:val="0"/>
          <w:sz w:val="24"/>
        </w:rPr>
        <w:t>填表人 ：</w:t>
      </w:r>
      <w:r w:rsidRPr="00DE0D3D">
        <w:rPr>
          <w:rFonts w:ascii="宋体" w:hAnsi="宋体" w:cs="宋体"/>
          <w:color w:val="000000"/>
          <w:kern w:val="0"/>
          <w:sz w:val="24"/>
        </w:rPr>
        <w:t xml:space="preserve">      </w:t>
      </w:r>
      <w:r w:rsidR="001D3678" w:rsidRPr="00DE0D3D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="00DE0D3D">
        <w:rPr>
          <w:rFonts w:ascii="宋体" w:hAnsi="宋体" w:cs="宋体"/>
          <w:color w:val="000000"/>
          <w:kern w:val="0"/>
          <w:sz w:val="24"/>
        </w:rPr>
        <w:t xml:space="preserve">      </w:t>
      </w:r>
      <w:r w:rsidR="001D3678" w:rsidRPr="00DE0D3D">
        <w:rPr>
          <w:rFonts w:ascii="宋体" w:hAnsi="宋体" w:cs="宋体"/>
          <w:color w:val="000000"/>
          <w:kern w:val="0"/>
          <w:sz w:val="24"/>
        </w:rPr>
        <w:t xml:space="preserve"> </w:t>
      </w:r>
      <w:r w:rsidRPr="00DE0D3D">
        <w:rPr>
          <w:rFonts w:ascii="宋体" w:hAnsi="宋体" w:cs="宋体" w:hint="eastAsia"/>
          <w:color w:val="000000"/>
          <w:kern w:val="0"/>
          <w:sz w:val="24"/>
        </w:rPr>
        <w:t xml:space="preserve">联系电话：  </w:t>
      </w:r>
      <w:r w:rsidRPr="00DE0D3D">
        <w:rPr>
          <w:rFonts w:ascii="宋体" w:hAnsi="宋体" w:cs="宋体"/>
          <w:color w:val="000000"/>
          <w:kern w:val="0"/>
          <w:sz w:val="24"/>
        </w:rPr>
        <w:t xml:space="preserve">       </w:t>
      </w:r>
      <w:r w:rsidRPr="00DE0D3D">
        <w:rPr>
          <w:rFonts w:ascii="宋体" w:hAnsi="宋体" w:cs="宋体" w:hint="eastAsia"/>
          <w:color w:val="000000"/>
          <w:kern w:val="0"/>
          <w:sz w:val="24"/>
        </w:rPr>
        <w:t xml:space="preserve">  </w:t>
      </w:r>
    </w:p>
    <w:sectPr w:rsidR="00807756" w:rsidRPr="00DE0D3D" w:rsidSect="00BB249B">
      <w:footerReference w:type="even" r:id="rId8"/>
      <w:footerReference w:type="default" r:id="rId9"/>
      <w:pgSz w:w="16840" w:h="11907" w:orient="landscape" w:code="9"/>
      <w:pgMar w:top="1134" w:right="1134" w:bottom="1134" w:left="1134" w:header="851" w:footer="567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E6E" w:rsidRDefault="00026E6E">
      <w:r>
        <w:separator/>
      </w:r>
    </w:p>
  </w:endnote>
  <w:endnote w:type="continuationSeparator" w:id="0">
    <w:p w:rsidR="00026E6E" w:rsidRDefault="00026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9EC" w:rsidRDefault="001F69EC" w:rsidP="00303A83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F69EC" w:rsidRDefault="001F69EC" w:rsidP="00303A83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9EC" w:rsidRPr="00303A83" w:rsidRDefault="001F69EC" w:rsidP="00303A83">
    <w:pPr>
      <w:pStyle w:val="a7"/>
      <w:framePr w:wrap="around" w:vAnchor="text" w:hAnchor="margin" w:xAlign="outside" w:y="1"/>
      <w:ind w:leftChars="150" w:left="315" w:rightChars="150" w:right="315"/>
      <w:rPr>
        <w:rStyle w:val="a8"/>
        <w:rFonts w:eastAsia="仿宋_GB2312"/>
        <w:sz w:val="28"/>
        <w:szCs w:val="28"/>
      </w:rPr>
    </w:pPr>
    <w:r>
      <w:rPr>
        <w:rStyle w:val="a8"/>
        <w:rFonts w:eastAsia="仿宋_GB2312" w:hint="eastAsia"/>
        <w:sz w:val="28"/>
        <w:szCs w:val="28"/>
      </w:rPr>
      <w:t>—</w:t>
    </w:r>
    <w:r>
      <w:rPr>
        <w:rStyle w:val="a8"/>
        <w:rFonts w:eastAsia="仿宋_GB2312" w:hint="eastAsia"/>
        <w:sz w:val="28"/>
        <w:szCs w:val="28"/>
      </w:rPr>
      <w:t xml:space="preserve"> </w:t>
    </w:r>
    <w:r w:rsidRPr="00303A83">
      <w:rPr>
        <w:rStyle w:val="a8"/>
        <w:rFonts w:eastAsia="仿宋_GB2312"/>
        <w:sz w:val="28"/>
        <w:szCs w:val="28"/>
      </w:rPr>
      <w:fldChar w:fldCharType="begin"/>
    </w:r>
    <w:r w:rsidRPr="00303A83">
      <w:rPr>
        <w:rStyle w:val="a8"/>
        <w:rFonts w:eastAsia="仿宋_GB2312"/>
        <w:sz w:val="28"/>
        <w:szCs w:val="28"/>
      </w:rPr>
      <w:instrText xml:space="preserve">PAGE  </w:instrText>
    </w:r>
    <w:r w:rsidRPr="00303A83">
      <w:rPr>
        <w:rStyle w:val="a8"/>
        <w:rFonts w:eastAsia="仿宋_GB2312"/>
        <w:sz w:val="28"/>
        <w:szCs w:val="28"/>
      </w:rPr>
      <w:fldChar w:fldCharType="separate"/>
    </w:r>
    <w:r w:rsidR="00293F88">
      <w:rPr>
        <w:rStyle w:val="a8"/>
        <w:rFonts w:eastAsia="仿宋_GB2312"/>
        <w:noProof/>
        <w:sz w:val="28"/>
        <w:szCs w:val="28"/>
      </w:rPr>
      <w:t>1</w:t>
    </w:r>
    <w:r w:rsidRPr="00303A83">
      <w:rPr>
        <w:rStyle w:val="a8"/>
        <w:rFonts w:eastAsia="仿宋_GB2312"/>
        <w:sz w:val="28"/>
        <w:szCs w:val="28"/>
      </w:rPr>
      <w:fldChar w:fldCharType="end"/>
    </w:r>
    <w:r>
      <w:rPr>
        <w:rStyle w:val="a8"/>
        <w:rFonts w:eastAsia="仿宋_GB2312" w:hint="eastAsia"/>
        <w:sz w:val="28"/>
        <w:szCs w:val="28"/>
      </w:rPr>
      <w:t xml:space="preserve"> </w:t>
    </w:r>
    <w:r>
      <w:rPr>
        <w:rStyle w:val="a8"/>
        <w:rFonts w:eastAsia="仿宋_GB2312" w:hint="eastAsia"/>
        <w:sz w:val="28"/>
        <w:szCs w:val="28"/>
      </w:rPr>
      <w:t>—</w:t>
    </w:r>
  </w:p>
  <w:p w:rsidR="001F69EC" w:rsidRDefault="001F69EC" w:rsidP="00303A83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E6E" w:rsidRDefault="00026E6E">
      <w:r>
        <w:separator/>
      </w:r>
    </w:p>
  </w:footnote>
  <w:footnote w:type="continuationSeparator" w:id="0">
    <w:p w:rsidR="00026E6E" w:rsidRDefault="00026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14A59"/>
    <w:multiLevelType w:val="hybridMultilevel"/>
    <w:tmpl w:val="24042764"/>
    <w:lvl w:ilvl="0" w:tplc="59DCAA3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4905189"/>
    <w:multiLevelType w:val="hybridMultilevel"/>
    <w:tmpl w:val="0B68E1AC"/>
    <w:lvl w:ilvl="0" w:tplc="3974949E">
      <w:start w:val="1"/>
      <w:numFmt w:val="decimal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F5"/>
    <w:rsid w:val="000006B3"/>
    <w:rsid w:val="00012E2E"/>
    <w:rsid w:val="00014AB8"/>
    <w:rsid w:val="00016A1D"/>
    <w:rsid w:val="00017D36"/>
    <w:rsid w:val="00017E48"/>
    <w:rsid w:val="0002392F"/>
    <w:rsid w:val="00026E6E"/>
    <w:rsid w:val="0003456C"/>
    <w:rsid w:val="00036B0D"/>
    <w:rsid w:val="00043511"/>
    <w:rsid w:val="000505A7"/>
    <w:rsid w:val="00051305"/>
    <w:rsid w:val="00054A5E"/>
    <w:rsid w:val="00061774"/>
    <w:rsid w:val="00067A23"/>
    <w:rsid w:val="000740FA"/>
    <w:rsid w:val="00080C8A"/>
    <w:rsid w:val="00082CBC"/>
    <w:rsid w:val="00093097"/>
    <w:rsid w:val="000A2CB8"/>
    <w:rsid w:val="000A310E"/>
    <w:rsid w:val="000A4C82"/>
    <w:rsid w:val="000A53BC"/>
    <w:rsid w:val="000A6ECB"/>
    <w:rsid w:val="000B70B3"/>
    <w:rsid w:val="000D1745"/>
    <w:rsid w:val="000D357B"/>
    <w:rsid w:val="000D6689"/>
    <w:rsid w:val="000E41FA"/>
    <w:rsid w:val="000E6169"/>
    <w:rsid w:val="000F3429"/>
    <w:rsid w:val="000F39F6"/>
    <w:rsid w:val="000F3EFA"/>
    <w:rsid w:val="00100549"/>
    <w:rsid w:val="0011112C"/>
    <w:rsid w:val="001243AD"/>
    <w:rsid w:val="00131E16"/>
    <w:rsid w:val="00132CAA"/>
    <w:rsid w:val="00144F93"/>
    <w:rsid w:val="0014593C"/>
    <w:rsid w:val="00145B61"/>
    <w:rsid w:val="0014795B"/>
    <w:rsid w:val="00150B6F"/>
    <w:rsid w:val="00152672"/>
    <w:rsid w:val="00162DF9"/>
    <w:rsid w:val="00164835"/>
    <w:rsid w:val="0017213F"/>
    <w:rsid w:val="00173F63"/>
    <w:rsid w:val="001826BF"/>
    <w:rsid w:val="00192804"/>
    <w:rsid w:val="00192B05"/>
    <w:rsid w:val="001A201C"/>
    <w:rsid w:val="001A20BD"/>
    <w:rsid w:val="001A503F"/>
    <w:rsid w:val="001A5D65"/>
    <w:rsid w:val="001B1AA5"/>
    <w:rsid w:val="001B49D2"/>
    <w:rsid w:val="001B5694"/>
    <w:rsid w:val="001C2487"/>
    <w:rsid w:val="001C27CD"/>
    <w:rsid w:val="001C65BA"/>
    <w:rsid w:val="001D0210"/>
    <w:rsid w:val="001D0648"/>
    <w:rsid w:val="001D1D2B"/>
    <w:rsid w:val="001D3043"/>
    <w:rsid w:val="001D3241"/>
    <w:rsid w:val="001D3678"/>
    <w:rsid w:val="001D43D1"/>
    <w:rsid w:val="001D4E42"/>
    <w:rsid w:val="001E2FC8"/>
    <w:rsid w:val="001F69EC"/>
    <w:rsid w:val="0020108C"/>
    <w:rsid w:val="0021321D"/>
    <w:rsid w:val="002235C8"/>
    <w:rsid w:val="002241EA"/>
    <w:rsid w:val="00231CC8"/>
    <w:rsid w:val="00231D2B"/>
    <w:rsid w:val="0023252D"/>
    <w:rsid w:val="002327F8"/>
    <w:rsid w:val="00232A1E"/>
    <w:rsid w:val="00234416"/>
    <w:rsid w:val="00240AE4"/>
    <w:rsid w:val="00243927"/>
    <w:rsid w:val="002630E3"/>
    <w:rsid w:val="00266F58"/>
    <w:rsid w:val="00280CDB"/>
    <w:rsid w:val="00282DF0"/>
    <w:rsid w:val="00283BC2"/>
    <w:rsid w:val="00287BE5"/>
    <w:rsid w:val="00293F88"/>
    <w:rsid w:val="002C1D8A"/>
    <w:rsid w:val="002C4960"/>
    <w:rsid w:val="002C6F5C"/>
    <w:rsid w:val="002D4E5D"/>
    <w:rsid w:val="002E5E52"/>
    <w:rsid w:val="002F12BB"/>
    <w:rsid w:val="002F34D3"/>
    <w:rsid w:val="00303A83"/>
    <w:rsid w:val="003044BC"/>
    <w:rsid w:val="00305556"/>
    <w:rsid w:val="00311240"/>
    <w:rsid w:val="00311932"/>
    <w:rsid w:val="00321CE0"/>
    <w:rsid w:val="0033414B"/>
    <w:rsid w:val="00334E3B"/>
    <w:rsid w:val="00346C01"/>
    <w:rsid w:val="00354F66"/>
    <w:rsid w:val="00375135"/>
    <w:rsid w:val="00377964"/>
    <w:rsid w:val="00385677"/>
    <w:rsid w:val="0039637E"/>
    <w:rsid w:val="003A4CF1"/>
    <w:rsid w:val="003A7BAF"/>
    <w:rsid w:val="003B470F"/>
    <w:rsid w:val="003B50C7"/>
    <w:rsid w:val="003C5C14"/>
    <w:rsid w:val="003D34B1"/>
    <w:rsid w:val="003D5F9C"/>
    <w:rsid w:val="003E1BDE"/>
    <w:rsid w:val="003E1E39"/>
    <w:rsid w:val="003E3C4D"/>
    <w:rsid w:val="003E7307"/>
    <w:rsid w:val="003E73F2"/>
    <w:rsid w:val="003E79CA"/>
    <w:rsid w:val="003F6C0A"/>
    <w:rsid w:val="004423A8"/>
    <w:rsid w:val="00445A95"/>
    <w:rsid w:val="00447AF7"/>
    <w:rsid w:val="00454023"/>
    <w:rsid w:val="0045433D"/>
    <w:rsid w:val="004621BA"/>
    <w:rsid w:val="00466B5F"/>
    <w:rsid w:val="00466D02"/>
    <w:rsid w:val="00467B57"/>
    <w:rsid w:val="004714C8"/>
    <w:rsid w:val="00474E6D"/>
    <w:rsid w:val="00483D52"/>
    <w:rsid w:val="00484CB3"/>
    <w:rsid w:val="00486BB7"/>
    <w:rsid w:val="004961D2"/>
    <w:rsid w:val="004A2759"/>
    <w:rsid w:val="004A2EA1"/>
    <w:rsid w:val="004A563F"/>
    <w:rsid w:val="004A632B"/>
    <w:rsid w:val="004B5676"/>
    <w:rsid w:val="004C5784"/>
    <w:rsid w:val="004D0AB3"/>
    <w:rsid w:val="004D4D5D"/>
    <w:rsid w:val="004F2A6C"/>
    <w:rsid w:val="00505077"/>
    <w:rsid w:val="00507B01"/>
    <w:rsid w:val="005312F2"/>
    <w:rsid w:val="0053174C"/>
    <w:rsid w:val="00542156"/>
    <w:rsid w:val="00546783"/>
    <w:rsid w:val="00565FC6"/>
    <w:rsid w:val="005777F5"/>
    <w:rsid w:val="005806C1"/>
    <w:rsid w:val="005929EF"/>
    <w:rsid w:val="00597751"/>
    <w:rsid w:val="005A0C64"/>
    <w:rsid w:val="005B05F9"/>
    <w:rsid w:val="005B4B48"/>
    <w:rsid w:val="005B51E5"/>
    <w:rsid w:val="005B7250"/>
    <w:rsid w:val="005C4529"/>
    <w:rsid w:val="005C54D0"/>
    <w:rsid w:val="005C79B7"/>
    <w:rsid w:val="005D00C8"/>
    <w:rsid w:val="005D5544"/>
    <w:rsid w:val="005E103F"/>
    <w:rsid w:val="005F734B"/>
    <w:rsid w:val="00620956"/>
    <w:rsid w:val="006277A2"/>
    <w:rsid w:val="00645218"/>
    <w:rsid w:val="006547FE"/>
    <w:rsid w:val="00660B5B"/>
    <w:rsid w:val="00660BF9"/>
    <w:rsid w:val="00662FAE"/>
    <w:rsid w:val="00673BC0"/>
    <w:rsid w:val="006775F2"/>
    <w:rsid w:val="00681167"/>
    <w:rsid w:val="006833F9"/>
    <w:rsid w:val="006901D7"/>
    <w:rsid w:val="00697CDB"/>
    <w:rsid w:val="006A1E4B"/>
    <w:rsid w:val="006A7DB0"/>
    <w:rsid w:val="006B1F76"/>
    <w:rsid w:val="006B346A"/>
    <w:rsid w:val="006C001D"/>
    <w:rsid w:val="006C0417"/>
    <w:rsid w:val="006C1811"/>
    <w:rsid w:val="006C2218"/>
    <w:rsid w:val="006C2DC4"/>
    <w:rsid w:val="006C4151"/>
    <w:rsid w:val="006E34CE"/>
    <w:rsid w:val="006E5491"/>
    <w:rsid w:val="006E58F1"/>
    <w:rsid w:val="006F0281"/>
    <w:rsid w:val="00704C10"/>
    <w:rsid w:val="00706653"/>
    <w:rsid w:val="00715D4A"/>
    <w:rsid w:val="007174A3"/>
    <w:rsid w:val="00717AFC"/>
    <w:rsid w:val="0072173E"/>
    <w:rsid w:val="007220E6"/>
    <w:rsid w:val="0073202A"/>
    <w:rsid w:val="0074146A"/>
    <w:rsid w:val="0074362A"/>
    <w:rsid w:val="0074634E"/>
    <w:rsid w:val="007475A4"/>
    <w:rsid w:val="00757A28"/>
    <w:rsid w:val="007602F2"/>
    <w:rsid w:val="007616C9"/>
    <w:rsid w:val="00764BB4"/>
    <w:rsid w:val="007723A3"/>
    <w:rsid w:val="007776CE"/>
    <w:rsid w:val="00790FC1"/>
    <w:rsid w:val="0079548A"/>
    <w:rsid w:val="007A2358"/>
    <w:rsid w:val="007B05D8"/>
    <w:rsid w:val="007C10AA"/>
    <w:rsid w:val="007C12B7"/>
    <w:rsid w:val="007C181D"/>
    <w:rsid w:val="007C226B"/>
    <w:rsid w:val="007C5DA0"/>
    <w:rsid w:val="007D2163"/>
    <w:rsid w:val="007D374E"/>
    <w:rsid w:val="007E562C"/>
    <w:rsid w:val="00807756"/>
    <w:rsid w:val="008129B9"/>
    <w:rsid w:val="00816BF4"/>
    <w:rsid w:val="008202F7"/>
    <w:rsid w:val="00832DC6"/>
    <w:rsid w:val="00833A0B"/>
    <w:rsid w:val="008348D8"/>
    <w:rsid w:val="00841F9B"/>
    <w:rsid w:val="008703CC"/>
    <w:rsid w:val="00872567"/>
    <w:rsid w:val="0087557C"/>
    <w:rsid w:val="0087674B"/>
    <w:rsid w:val="008813C0"/>
    <w:rsid w:val="0088144F"/>
    <w:rsid w:val="00884BF6"/>
    <w:rsid w:val="008B3304"/>
    <w:rsid w:val="008C2560"/>
    <w:rsid w:val="008C4398"/>
    <w:rsid w:val="008C5E0B"/>
    <w:rsid w:val="008D54DA"/>
    <w:rsid w:val="008E37EB"/>
    <w:rsid w:val="008E4172"/>
    <w:rsid w:val="008E60DE"/>
    <w:rsid w:val="008F41A9"/>
    <w:rsid w:val="00904F64"/>
    <w:rsid w:val="0091277A"/>
    <w:rsid w:val="009133AB"/>
    <w:rsid w:val="00917699"/>
    <w:rsid w:val="009264CF"/>
    <w:rsid w:val="0094400A"/>
    <w:rsid w:val="0095202E"/>
    <w:rsid w:val="00952941"/>
    <w:rsid w:val="00962FE0"/>
    <w:rsid w:val="009709F1"/>
    <w:rsid w:val="00980E85"/>
    <w:rsid w:val="00984CBF"/>
    <w:rsid w:val="009A14E3"/>
    <w:rsid w:val="009A40FE"/>
    <w:rsid w:val="009B07E6"/>
    <w:rsid w:val="009B0C81"/>
    <w:rsid w:val="009B2533"/>
    <w:rsid w:val="009B44D6"/>
    <w:rsid w:val="009B53DF"/>
    <w:rsid w:val="009D4AF7"/>
    <w:rsid w:val="009E3117"/>
    <w:rsid w:val="009F5CA1"/>
    <w:rsid w:val="009F5CE9"/>
    <w:rsid w:val="00A04A8B"/>
    <w:rsid w:val="00A10CA2"/>
    <w:rsid w:val="00A2643C"/>
    <w:rsid w:val="00A265FD"/>
    <w:rsid w:val="00A30254"/>
    <w:rsid w:val="00A4500D"/>
    <w:rsid w:val="00A46122"/>
    <w:rsid w:val="00A55DFB"/>
    <w:rsid w:val="00A745A3"/>
    <w:rsid w:val="00A747E5"/>
    <w:rsid w:val="00A77DE7"/>
    <w:rsid w:val="00A815F6"/>
    <w:rsid w:val="00A81E15"/>
    <w:rsid w:val="00A9024D"/>
    <w:rsid w:val="00A969AD"/>
    <w:rsid w:val="00AA1B5E"/>
    <w:rsid w:val="00AA747D"/>
    <w:rsid w:val="00AB29BF"/>
    <w:rsid w:val="00AB550C"/>
    <w:rsid w:val="00AB67CC"/>
    <w:rsid w:val="00AC48E9"/>
    <w:rsid w:val="00AC7890"/>
    <w:rsid w:val="00AD28B7"/>
    <w:rsid w:val="00AD2C42"/>
    <w:rsid w:val="00AE0764"/>
    <w:rsid w:val="00AF04A9"/>
    <w:rsid w:val="00AF5268"/>
    <w:rsid w:val="00B011D5"/>
    <w:rsid w:val="00B12B2E"/>
    <w:rsid w:val="00B13E39"/>
    <w:rsid w:val="00B24EF6"/>
    <w:rsid w:val="00B252E3"/>
    <w:rsid w:val="00B32319"/>
    <w:rsid w:val="00B33DC8"/>
    <w:rsid w:val="00B47430"/>
    <w:rsid w:val="00B56154"/>
    <w:rsid w:val="00B615AB"/>
    <w:rsid w:val="00B72DE5"/>
    <w:rsid w:val="00B8120D"/>
    <w:rsid w:val="00B82AA9"/>
    <w:rsid w:val="00B857E2"/>
    <w:rsid w:val="00B874A9"/>
    <w:rsid w:val="00B91883"/>
    <w:rsid w:val="00B96986"/>
    <w:rsid w:val="00B96E4E"/>
    <w:rsid w:val="00BA0077"/>
    <w:rsid w:val="00BA7F52"/>
    <w:rsid w:val="00BB249B"/>
    <w:rsid w:val="00BB37BF"/>
    <w:rsid w:val="00BC34FF"/>
    <w:rsid w:val="00BD51D7"/>
    <w:rsid w:val="00BD6F75"/>
    <w:rsid w:val="00BE2577"/>
    <w:rsid w:val="00BE4A4D"/>
    <w:rsid w:val="00BF1C08"/>
    <w:rsid w:val="00BF211F"/>
    <w:rsid w:val="00C03C26"/>
    <w:rsid w:val="00C04249"/>
    <w:rsid w:val="00C07330"/>
    <w:rsid w:val="00C113DF"/>
    <w:rsid w:val="00C14CC9"/>
    <w:rsid w:val="00C24F56"/>
    <w:rsid w:val="00C27F3A"/>
    <w:rsid w:val="00C32D5A"/>
    <w:rsid w:val="00C40583"/>
    <w:rsid w:val="00C4094D"/>
    <w:rsid w:val="00C42C42"/>
    <w:rsid w:val="00C532FD"/>
    <w:rsid w:val="00C53445"/>
    <w:rsid w:val="00C65DC9"/>
    <w:rsid w:val="00C67B02"/>
    <w:rsid w:val="00C833A0"/>
    <w:rsid w:val="00C909E8"/>
    <w:rsid w:val="00C97FE9"/>
    <w:rsid w:val="00CA4AD7"/>
    <w:rsid w:val="00CB09F4"/>
    <w:rsid w:val="00CB1E52"/>
    <w:rsid w:val="00CB2F98"/>
    <w:rsid w:val="00CB4830"/>
    <w:rsid w:val="00CD739B"/>
    <w:rsid w:val="00CF0972"/>
    <w:rsid w:val="00CF2504"/>
    <w:rsid w:val="00CF31A2"/>
    <w:rsid w:val="00CF6C9F"/>
    <w:rsid w:val="00D016CF"/>
    <w:rsid w:val="00D02A95"/>
    <w:rsid w:val="00D04548"/>
    <w:rsid w:val="00D04AC8"/>
    <w:rsid w:val="00D102E6"/>
    <w:rsid w:val="00D1306C"/>
    <w:rsid w:val="00D153B5"/>
    <w:rsid w:val="00D15D1A"/>
    <w:rsid w:val="00D222CB"/>
    <w:rsid w:val="00D313A4"/>
    <w:rsid w:val="00D33A40"/>
    <w:rsid w:val="00D34014"/>
    <w:rsid w:val="00D36F42"/>
    <w:rsid w:val="00D37994"/>
    <w:rsid w:val="00D60011"/>
    <w:rsid w:val="00D602F6"/>
    <w:rsid w:val="00D605ED"/>
    <w:rsid w:val="00D62741"/>
    <w:rsid w:val="00D730E6"/>
    <w:rsid w:val="00D7356C"/>
    <w:rsid w:val="00D8562D"/>
    <w:rsid w:val="00D8630D"/>
    <w:rsid w:val="00D9066E"/>
    <w:rsid w:val="00D964CE"/>
    <w:rsid w:val="00DA4F69"/>
    <w:rsid w:val="00DB251D"/>
    <w:rsid w:val="00DC0A5D"/>
    <w:rsid w:val="00DC598F"/>
    <w:rsid w:val="00DD1610"/>
    <w:rsid w:val="00DD211C"/>
    <w:rsid w:val="00DD5381"/>
    <w:rsid w:val="00DE0D3D"/>
    <w:rsid w:val="00DE5A74"/>
    <w:rsid w:val="00DE6C49"/>
    <w:rsid w:val="00DE6E5E"/>
    <w:rsid w:val="00DF318E"/>
    <w:rsid w:val="00DF3833"/>
    <w:rsid w:val="00E131C4"/>
    <w:rsid w:val="00E14414"/>
    <w:rsid w:val="00E14516"/>
    <w:rsid w:val="00E24729"/>
    <w:rsid w:val="00E260A4"/>
    <w:rsid w:val="00E302F5"/>
    <w:rsid w:val="00E43B36"/>
    <w:rsid w:val="00E455FF"/>
    <w:rsid w:val="00E470EA"/>
    <w:rsid w:val="00E57F45"/>
    <w:rsid w:val="00E63F74"/>
    <w:rsid w:val="00E8222A"/>
    <w:rsid w:val="00E857B4"/>
    <w:rsid w:val="00E95AEF"/>
    <w:rsid w:val="00E9723F"/>
    <w:rsid w:val="00EA2D6D"/>
    <w:rsid w:val="00EA7C55"/>
    <w:rsid w:val="00EB3E83"/>
    <w:rsid w:val="00EC4CDA"/>
    <w:rsid w:val="00EF383A"/>
    <w:rsid w:val="00EF703B"/>
    <w:rsid w:val="00F13AFF"/>
    <w:rsid w:val="00F1430A"/>
    <w:rsid w:val="00F21DCB"/>
    <w:rsid w:val="00F2621E"/>
    <w:rsid w:val="00F312AC"/>
    <w:rsid w:val="00F31ACF"/>
    <w:rsid w:val="00F368F9"/>
    <w:rsid w:val="00F43675"/>
    <w:rsid w:val="00F43941"/>
    <w:rsid w:val="00F63586"/>
    <w:rsid w:val="00F65F10"/>
    <w:rsid w:val="00F73BAB"/>
    <w:rsid w:val="00F75F1C"/>
    <w:rsid w:val="00F80296"/>
    <w:rsid w:val="00F84EE5"/>
    <w:rsid w:val="00F9234D"/>
    <w:rsid w:val="00F9273E"/>
    <w:rsid w:val="00FA0F81"/>
    <w:rsid w:val="00FB11AA"/>
    <w:rsid w:val="00FB2473"/>
    <w:rsid w:val="00FB6652"/>
    <w:rsid w:val="00FB7460"/>
    <w:rsid w:val="00FC4FB3"/>
    <w:rsid w:val="00FC7279"/>
    <w:rsid w:val="00FD348C"/>
    <w:rsid w:val="00FF025E"/>
    <w:rsid w:val="00FF0808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AE6A3C"/>
  <w15:chartTrackingRefBased/>
  <w15:docId w15:val="{5B35A4AB-1360-4CEE-9F21-6CC963F20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5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47E5"/>
    <w:rPr>
      <w:color w:val="0000FF"/>
      <w:u w:val="single"/>
    </w:rPr>
  </w:style>
  <w:style w:type="table" w:styleId="a4">
    <w:name w:val="Table Grid"/>
    <w:basedOn w:val="a1"/>
    <w:rsid w:val="006A1E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EA7C55"/>
    <w:rPr>
      <w:sz w:val="18"/>
      <w:szCs w:val="18"/>
    </w:rPr>
  </w:style>
  <w:style w:type="paragraph" w:styleId="a6">
    <w:name w:val="Date"/>
    <w:basedOn w:val="a"/>
    <w:next w:val="a"/>
    <w:rsid w:val="007616C9"/>
    <w:pPr>
      <w:ind w:leftChars="2500" w:left="100"/>
    </w:pPr>
  </w:style>
  <w:style w:type="paragraph" w:styleId="a7">
    <w:name w:val="footer"/>
    <w:basedOn w:val="a"/>
    <w:rsid w:val="001D02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page number"/>
    <w:basedOn w:val="a0"/>
    <w:rsid w:val="001D0210"/>
  </w:style>
  <w:style w:type="paragraph" w:styleId="a9">
    <w:name w:val="header"/>
    <w:basedOn w:val="a"/>
    <w:rsid w:val="005B51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Body Text"/>
    <w:basedOn w:val="a"/>
    <w:rsid w:val="00A77DE7"/>
    <w:pPr>
      <w:snapToGrid w:val="0"/>
      <w:jc w:val="center"/>
    </w:pPr>
    <w:rPr>
      <w:rFonts w:ascii="宋体"/>
      <w:szCs w:val="20"/>
    </w:rPr>
  </w:style>
  <w:style w:type="paragraph" w:styleId="ab">
    <w:name w:val="Plain Text"/>
    <w:basedOn w:val="a"/>
    <w:rsid w:val="00A77DE7"/>
    <w:rPr>
      <w:rFonts w:ascii="宋体" w:hAnsi="Courier New"/>
      <w:szCs w:val="20"/>
    </w:rPr>
  </w:style>
  <w:style w:type="paragraph" w:customStyle="1" w:styleId="1">
    <w:name w:val="1"/>
    <w:basedOn w:val="a"/>
    <w:rsid w:val="00A77DE7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Char">
    <w:name w:val="Char"/>
    <w:autoRedefine/>
    <w:rsid w:val="001C2487"/>
    <w:pPr>
      <w:widowControl w:val="0"/>
      <w:spacing w:line="300" w:lineRule="auto"/>
      <w:ind w:firstLineChars="200" w:firstLine="480"/>
      <w:jc w:val="both"/>
    </w:pPr>
    <w:rPr>
      <w:rFonts w:eastAsia="仿宋_GB2312"/>
      <w:noProof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5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40065;&#23398;&#20301;&#21150;&#65288;&#65289;&#21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DDB44-33F5-4540-9552-D780540F0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鲁学位办（）号</Template>
  <TotalTime>2</TotalTime>
  <Pages>1</Pages>
  <Words>54</Words>
  <Characters>309</Characters>
  <Application>Microsoft Office Word</Application>
  <DocSecurity>0</DocSecurity>
  <Lines>2</Lines>
  <Paragraphs>1</Paragraphs>
  <ScaleCrop>false</ScaleCrop>
  <Company>MC SYSTEM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关于做好2006/2007学年度学位授予信息年报工作的通知</dc:title>
  <dc:subject/>
  <dc:creator>微软用户</dc:creator>
  <cp:keywords/>
  <cp:lastModifiedBy>Dell</cp:lastModifiedBy>
  <cp:revision>6</cp:revision>
  <cp:lastPrinted>2014-09-02T03:15:00Z</cp:lastPrinted>
  <dcterms:created xsi:type="dcterms:W3CDTF">2022-11-17T03:50:00Z</dcterms:created>
  <dcterms:modified xsi:type="dcterms:W3CDTF">2023-11-16T04:02:00Z</dcterms:modified>
</cp:coreProperties>
</file>