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04" w:rsidRDefault="00233D04" w:rsidP="00A51D6A">
      <w:pPr>
        <w:widowControl/>
        <w:spacing w:line="360" w:lineRule="auto"/>
        <w:jc w:val="center"/>
        <w:rPr>
          <w:b/>
          <w:bCs/>
          <w:color w:val="333333"/>
          <w:sz w:val="30"/>
          <w:szCs w:val="30"/>
        </w:rPr>
      </w:pPr>
      <w:r>
        <w:rPr>
          <w:rFonts w:hint="eastAsia"/>
          <w:b/>
          <w:bCs/>
          <w:color w:val="333333"/>
          <w:sz w:val="30"/>
          <w:szCs w:val="30"/>
        </w:rPr>
        <w:t>马克思主义理论学科硕士研究生培养方案</w:t>
      </w:r>
    </w:p>
    <w:p w:rsidR="00233D04" w:rsidRDefault="00233D04" w:rsidP="00A51D6A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0"/>
        </w:rPr>
      </w:pPr>
      <w:r w:rsidRPr="00F42293">
        <w:rPr>
          <w:rFonts w:cs="宋体" w:hint="eastAsia"/>
          <w:b/>
          <w:color w:val="000000"/>
          <w:kern w:val="0"/>
          <w:sz w:val="30"/>
        </w:rPr>
        <w:t>（</w:t>
      </w:r>
      <w:r w:rsidRPr="00F42293">
        <w:rPr>
          <w:rFonts w:cs="宋体"/>
          <w:b/>
          <w:color w:val="000000"/>
          <w:kern w:val="0"/>
          <w:sz w:val="30"/>
        </w:rPr>
        <w:t>201</w:t>
      </w:r>
      <w:r>
        <w:rPr>
          <w:rFonts w:cs="宋体"/>
          <w:b/>
          <w:color w:val="000000"/>
          <w:kern w:val="0"/>
          <w:sz w:val="30"/>
        </w:rPr>
        <w:t>7</w:t>
      </w:r>
      <w:r w:rsidRPr="00F42293">
        <w:rPr>
          <w:rFonts w:cs="宋体" w:hint="eastAsia"/>
          <w:b/>
          <w:color w:val="000000"/>
          <w:kern w:val="0"/>
          <w:sz w:val="30"/>
        </w:rPr>
        <w:t>级硕士开始实施）</w:t>
      </w:r>
    </w:p>
    <w:p w:rsidR="00233D04" w:rsidRPr="00CD5602" w:rsidRDefault="00233D04" w:rsidP="00A51D6A">
      <w:pPr>
        <w:widowControl/>
        <w:spacing w:line="360" w:lineRule="auto"/>
        <w:jc w:val="center"/>
        <w:rPr>
          <w:rFonts w:ascii="宋体" w:cs="宋体"/>
          <w:kern w:val="0"/>
          <w:sz w:val="24"/>
        </w:rPr>
      </w:pPr>
      <w:r w:rsidRPr="00CD5602">
        <w:rPr>
          <w:rFonts w:cs="宋体" w:hint="eastAsia"/>
          <w:b/>
          <w:color w:val="000000"/>
          <w:kern w:val="0"/>
          <w:sz w:val="30"/>
        </w:rPr>
        <w:t>学科代码：</w:t>
      </w:r>
      <w:r>
        <w:rPr>
          <w:rFonts w:cs="宋体"/>
          <w:b/>
          <w:color w:val="000000"/>
          <w:kern w:val="0"/>
          <w:sz w:val="30"/>
        </w:rPr>
        <w:t>030500</w:t>
      </w:r>
    </w:p>
    <w:p w:rsidR="00233D04" w:rsidRPr="00847B8D" w:rsidRDefault="00233D04" w:rsidP="00E35864">
      <w:pPr>
        <w:widowControl/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847B8D">
        <w:rPr>
          <w:rFonts w:hAnsi="宋体" w:cs="宋体" w:hint="eastAsia"/>
          <w:color w:val="000000"/>
          <w:kern w:val="0"/>
          <w:sz w:val="24"/>
          <w:szCs w:val="21"/>
        </w:rPr>
        <w:t>马克思主义理论一级学科含六个二级学科：马克思主义基本原理</w:t>
      </w:r>
      <w:r>
        <w:rPr>
          <w:rFonts w:hAnsi="宋体" w:cs="宋体" w:hint="eastAsia"/>
          <w:color w:val="000000"/>
          <w:kern w:val="0"/>
          <w:sz w:val="24"/>
          <w:szCs w:val="21"/>
        </w:rPr>
        <w:t>、马克思主义发展史、</w:t>
      </w:r>
      <w:r w:rsidRPr="00847B8D">
        <w:rPr>
          <w:rFonts w:hAnsi="宋体" w:cs="宋体" w:hint="eastAsia"/>
          <w:color w:val="000000"/>
          <w:kern w:val="0"/>
          <w:sz w:val="24"/>
          <w:szCs w:val="21"/>
        </w:rPr>
        <w:t>马克思主义中国化研究</w:t>
      </w:r>
      <w:r>
        <w:rPr>
          <w:rFonts w:hAnsi="宋体" w:cs="宋体" w:hint="eastAsia"/>
          <w:color w:val="000000"/>
          <w:kern w:val="0"/>
          <w:sz w:val="24"/>
          <w:szCs w:val="21"/>
        </w:rPr>
        <w:t>、</w:t>
      </w:r>
      <w:r w:rsidRPr="00847B8D">
        <w:rPr>
          <w:rFonts w:hAnsi="宋体" w:cs="宋体" w:hint="eastAsia"/>
          <w:color w:val="000000"/>
          <w:kern w:val="0"/>
          <w:sz w:val="24"/>
          <w:szCs w:val="21"/>
        </w:rPr>
        <w:t>国外马克思主义研究</w:t>
      </w:r>
      <w:r>
        <w:rPr>
          <w:rFonts w:hAnsi="宋体" w:cs="宋体" w:hint="eastAsia"/>
          <w:color w:val="000000"/>
          <w:kern w:val="0"/>
          <w:sz w:val="24"/>
          <w:szCs w:val="21"/>
        </w:rPr>
        <w:t>、</w:t>
      </w:r>
      <w:r w:rsidRPr="00847B8D">
        <w:rPr>
          <w:rFonts w:hAnsi="宋体" w:cs="宋体" w:hint="eastAsia"/>
          <w:color w:val="000000"/>
          <w:kern w:val="0"/>
          <w:sz w:val="24"/>
          <w:szCs w:val="21"/>
        </w:rPr>
        <w:t>思想政治教育</w:t>
      </w:r>
      <w:r>
        <w:rPr>
          <w:rFonts w:hAnsi="宋体" w:cs="宋体" w:hint="eastAsia"/>
          <w:color w:val="000000"/>
          <w:kern w:val="0"/>
          <w:sz w:val="24"/>
          <w:szCs w:val="21"/>
        </w:rPr>
        <w:t>、</w:t>
      </w:r>
      <w:r w:rsidRPr="00847B8D">
        <w:rPr>
          <w:rFonts w:hAnsi="宋体" w:cs="宋体" w:hint="eastAsia"/>
          <w:color w:val="000000"/>
          <w:kern w:val="0"/>
          <w:sz w:val="24"/>
          <w:szCs w:val="21"/>
        </w:rPr>
        <w:t>中国近现代史基本问题研究。</w:t>
      </w:r>
    </w:p>
    <w:p w:rsidR="00233D04" w:rsidRPr="00CD5602" w:rsidRDefault="00233D04" w:rsidP="00712B4D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一、培养目标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233D04" w:rsidRPr="004E0EEE" w:rsidRDefault="00233D04" w:rsidP="00E35864">
      <w:pPr>
        <w:widowControl/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CD5602">
        <w:rPr>
          <w:color w:val="000000"/>
          <w:kern w:val="0"/>
          <w:sz w:val="24"/>
          <w:szCs w:val="21"/>
        </w:rPr>
        <w:t>1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具有</w:t>
      </w:r>
      <w:r>
        <w:rPr>
          <w:rFonts w:ascii="Lucida Sans Unicode" w:hAnsi="Lucida Sans Unicode" w:cs="Lucida Sans Unicode" w:hint="eastAsia"/>
          <w:kern w:val="0"/>
          <w:sz w:val="24"/>
        </w:rPr>
        <w:t>坚定正确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的政治方向，热爱社会主义祖国，热爱人民，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遵纪守法，具有良好的道德品质和学术修养，身心健康。</w:t>
      </w:r>
    </w:p>
    <w:p w:rsidR="00233D04" w:rsidRDefault="00233D04" w:rsidP="00E35864">
      <w:pPr>
        <w:widowControl/>
        <w:spacing w:line="360" w:lineRule="auto"/>
        <w:ind w:firstLineChars="200" w:firstLine="31680"/>
        <w:rPr>
          <w:rFonts w:ascii="Lucida Sans Unicode" w:hAnsi="Lucida Sans Unicode" w:cs="Lucida Sans Unicode"/>
          <w:kern w:val="0"/>
          <w:sz w:val="24"/>
        </w:rPr>
      </w:pPr>
      <w:r w:rsidRPr="00CD5602">
        <w:rPr>
          <w:color w:val="000000"/>
          <w:kern w:val="0"/>
          <w:sz w:val="24"/>
          <w:szCs w:val="21"/>
        </w:rPr>
        <w:t>2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8E3874">
        <w:rPr>
          <w:rFonts w:hAnsi="宋体" w:cs="宋体" w:hint="eastAsia"/>
          <w:color w:val="000000"/>
          <w:kern w:val="0"/>
          <w:sz w:val="24"/>
          <w:szCs w:val="21"/>
        </w:rPr>
        <w:t>具有比较高的马克思主义</w:t>
      </w:r>
      <w:r>
        <w:rPr>
          <w:rFonts w:hAnsi="宋体" w:cs="宋体" w:hint="eastAsia"/>
          <w:color w:val="000000"/>
          <w:kern w:val="0"/>
          <w:sz w:val="24"/>
          <w:szCs w:val="21"/>
        </w:rPr>
        <w:t>理论</w:t>
      </w:r>
      <w:r w:rsidRPr="008E3874">
        <w:rPr>
          <w:rFonts w:hAnsi="宋体" w:cs="宋体" w:hint="eastAsia"/>
          <w:color w:val="000000"/>
          <w:kern w:val="0"/>
          <w:sz w:val="24"/>
          <w:szCs w:val="21"/>
        </w:rPr>
        <w:t>素养</w:t>
      </w:r>
      <w:r>
        <w:rPr>
          <w:rFonts w:hAnsi="宋体" w:cs="宋体" w:hint="eastAsia"/>
          <w:color w:val="000000"/>
          <w:kern w:val="0"/>
          <w:sz w:val="24"/>
          <w:szCs w:val="21"/>
        </w:rPr>
        <w:t>，能运</w:t>
      </w:r>
      <w:r w:rsidRPr="008E3874">
        <w:rPr>
          <w:rFonts w:hAnsi="宋体" w:cs="宋体" w:hint="eastAsia"/>
          <w:color w:val="000000"/>
          <w:kern w:val="0"/>
          <w:sz w:val="24"/>
          <w:szCs w:val="21"/>
        </w:rPr>
        <w:t>用马克思主义立场、观点和方法分析研究当代现实问题</w:t>
      </w:r>
      <w:r>
        <w:rPr>
          <w:rFonts w:hAnsi="宋体" w:cs="宋体" w:hint="eastAsia"/>
          <w:color w:val="000000"/>
          <w:kern w:val="0"/>
          <w:sz w:val="24"/>
          <w:szCs w:val="21"/>
        </w:rPr>
        <w:t>，</w:t>
      </w:r>
      <w:r>
        <w:rPr>
          <w:rFonts w:ascii="Lucida Sans Unicode" w:hAnsi="Lucida Sans Unicode" w:cs="Lucida Sans Unicode" w:hint="eastAsia"/>
          <w:kern w:val="0"/>
          <w:sz w:val="24"/>
        </w:rPr>
        <w:t>具备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独立从事</w:t>
      </w:r>
      <w:r>
        <w:rPr>
          <w:rFonts w:ascii="Lucida Sans Unicode" w:hAnsi="Lucida Sans Unicode" w:cs="Lucida Sans Unicode" w:hint="eastAsia"/>
          <w:kern w:val="0"/>
          <w:sz w:val="24"/>
        </w:rPr>
        <w:t>科学研究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的能力，能够胜任党政机关、社会团体以及</w:t>
      </w:r>
      <w:r>
        <w:rPr>
          <w:rFonts w:ascii="Lucida Sans Unicode" w:hAnsi="Lucida Sans Unicode" w:cs="Lucida Sans Unicode" w:hint="eastAsia"/>
          <w:kern w:val="0"/>
          <w:sz w:val="24"/>
        </w:rPr>
        <w:t>企事业单位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</w:t>
      </w:r>
      <w:r>
        <w:rPr>
          <w:rFonts w:ascii="Lucida Sans Unicode" w:hAnsi="Lucida Sans Unicode" w:cs="Lucida Sans Unicode" w:hint="eastAsia"/>
          <w:kern w:val="0"/>
          <w:sz w:val="24"/>
        </w:rPr>
        <w:t>相关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工作。</w:t>
      </w:r>
    </w:p>
    <w:p w:rsidR="00233D04" w:rsidRPr="00CD5602" w:rsidRDefault="00233D04" w:rsidP="00E35864">
      <w:pPr>
        <w:widowControl/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CD5602">
        <w:rPr>
          <w:kern w:val="0"/>
          <w:sz w:val="24"/>
        </w:rPr>
        <w:t>3</w:t>
      </w:r>
      <w:r w:rsidRPr="00CD5602">
        <w:rPr>
          <w:rFonts w:cs="宋体" w:hint="eastAsia"/>
          <w:kern w:val="0"/>
          <w:sz w:val="24"/>
        </w:rPr>
        <w:t>．</w:t>
      </w:r>
      <w:r w:rsidRPr="00CD5602">
        <w:rPr>
          <w:rFonts w:hAnsi="宋体" w:cs="宋体" w:hint="eastAsia"/>
          <w:color w:val="000000"/>
          <w:kern w:val="0"/>
          <w:sz w:val="24"/>
        </w:rPr>
        <w:t>掌握一门外语，能熟练阅读专业外文资料，并具有较好的专业写作能力。</w:t>
      </w:r>
    </w:p>
    <w:p w:rsidR="00233D04" w:rsidRPr="00CD5602" w:rsidRDefault="00233D04" w:rsidP="00712B4D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二、培养方向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233D04" w:rsidRPr="008E3874" w:rsidRDefault="00233D04" w:rsidP="00E35864">
      <w:pPr>
        <w:widowControl/>
        <w:spacing w:line="360" w:lineRule="auto"/>
        <w:ind w:firstLineChars="200" w:firstLine="31680"/>
        <w:jc w:val="left"/>
        <w:rPr>
          <w:kern w:val="0"/>
          <w:sz w:val="24"/>
        </w:rPr>
      </w:pPr>
      <w:r w:rsidRPr="008E3874"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．马克思主义基本原理</w:t>
      </w:r>
    </w:p>
    <w:p w:rsidR="00233D04" w:rsidRDefault="00233D04" w:rsidP="00E35864">
      <w:pPr>
        <w:widowControl/>
        <w:spacing w:line="360" w:lineRule="auto"/>
        <w:ind w:firstLineChars="200" w:firstLine="31680"/>
        <w:jc w:val="left"/>
        <w:rPr>
          <w:rFonts w:hAnsi="宋体" w:cs="宋体"/>
          <w:color w:val="000000"/>
          <w:kern w:val="0"/>
          <w:sz w:val="24"/>
          <w:szCs w:val="21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</w:t>
      </w:r>
      <w:r>
        <w:rPr>
          <w:rFonts w:hAnsi="宋体" w:cs="宋体" w:hint="eastAsia"/>
          <w:color w:val="000000"/>
          <w:kern w:val="0"/>
          <w:sz w:val="24"/>
          <w:szCs w:val="21"/>
        </w:rPr>
        <w:t>马克思主义中国化研究</w:t>
      </w:r>
    </w:p>
    <w:p w:rsidR="00233D04" w:rsidRDefault="00233D04" w:rsidP="00E35864">
      <w:pPr>
        <w:widowControl/>
        <w:spacing w:line="360" w:lineRule="auto"/>
        <w:ind w:firstLineChars="200" w:firstLine="31680"/>
        <w:jc w:val="left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Ansi="宋体" w:cs="宋体"/>
          <w:color w:val="000000"/>
          <w:kern w:val="0"/>
          <w:sz w:val="24"/>
          <w:szCs w:val="21"/>
        </w:rPr>
        <w:t>3</w:t>
      </w:r>
      <w:r>
        <w:rPr>
          <w:rFonts w:hAnsi="宋体" w:cs="宋体" w:hint="eastAsia"/>
          <w:color w:val="000000"/>
          <w:kern w:val="0"/>
          <w:sz w:val="24"/>
          <w:szCs w:val="21"/>
        </w:rPr>
        <w:t>．思想政治教育</w:t>
      </w:r>
    </w:p>
    <w:p w:rsidR="00233D04" w:rsidRPr="00C12F83" w:rsidRDefault="00233D04" w:rsidP="00E35864">
      <w:pPr>
        <w:widowControl/>
        <w:spacing w:line="360" w:lineRule="auto"/>
        <w:ind w:firstLineChars="200" w:firstLine="31680"/>
        <w:jc w:val="left"/>
        <w:rPr>
          <w:rFonts w:ascii="Lucida Sans Unicode" w:hAnsi="Lucida Sans Unicode" w:cs="Lucida Sans Unicode"/>
          <w:kern w:val="0"/>
          <w:sz w:val="24"/>
        </w:rPr>
      </w:pPr>
      <w:r>
        <w:rPr>
          <w:rFonts w:hAnsi="宋体" w:cs="宋体"/>
          <w:color w:val="000000"/>
          <w:kern w:val="0"/>
          <w:sz w:val="24"/>
          <w:szCs w:val="21"/>
        </w:rPr>
        <w:t>4</w:t>
      </w:r>
      <w:r>
        <w:rPr>
          <w:rFonts w:hAnsi="宋体" w:cs="宋体" w:hint="eastAsia"/>
          <w:color w:val="000000"/>
          <w:kern w:val="0"/>
          <w:sz w:val="24"/>
          <w:szCs w:val="21"/>
        </w:rPr>
        <w:t>．中国近现代史基本问题研究</w:t>
      </w:r>
    </w:p>
    <w:p w:rsidR="00233D04" w:rsidRPr="00C12F83" w:rsidRDefault="00233D04" w:rsidP="00E35864">
      <w:pPr>
        <w:widowControl/>
        <w:spacing w:line="360" w:lineRule="auto"/>
        <w:ind w:firstLineChars="200" w:firstLine="31680"/>
        <w:jc w:val="left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黑体" w:eastAsia="黑体" w:hAnsi="宋体" w:cs="宋体" w:hint="eastAsia"/>
          <w:bCs/>
          <w:color w:val="000000"/>
          <w:kern w:val="0"/>
          <w:sz w:val="24"/>
        </w:rPr>
        <w:t>三、学习年限：</w:t>
      </w:r>
      <w:r w:rsidRPr="00C12F83">
        <w:rPr>
          <w:rFonts w:ascii="Lucida Sans Unicode" w:hAnsi="Lucida Sans Unicode" w:cs="Lucida Sans Unicode"/>
          <w:kern w:val="0"/>
          <w:sz w:val="24"/>
        </w:rPr>
        <w:t>2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年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</w:t>
      </w:r>
    </w:p>
    <w:p w:rsidR="00233D04" w:rsidRPr="00CD5602" w:rsidRDefault="00233D04" w:rsidP="00E35864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四、学分要求</w:t>
      </w:r>
      <w:r w:rsidRPr="00CD5602">
        <w:rPr>
          <w:rFonts w:hAnsi="宋体" w:cs="宋体" w:hint="eastAsia"/>
          <w:color w:val="000000"/>
          <w:kern w:val="0"/>
          <w:sz w:val="24"/>
        </w:rPr>
        <w:t>：</w:t>
      </w:r>
      <w:r w:rsidRPr="00CD5602">
        <w:rPr>
          <w:rFonts w:cs="宋体" w:hint="eastAsia"/>
          <w:color w:val="000000"/>
          <w:kern w:val="0"/>
          <w:sz w:val="24"/>
          <w:szCs w:val="21"/>
        </w:rPr>
        <w:t>总学分最低修满</w:t>
      </w:r>
      <w:r w:rsidRPr="00CD5602">
        <w:rPr>
          <w:color w:val="000000"/>
          <w:kern w:val="0"/>
          <w:sz w:val="24"/>
          <w:szCs w:val="21"/>
        </w:rPr>
        <w:t>28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学分，必修课不得低于</w:t>
      </w:r>
      <w:r w:rsidRPr="00CD5602">
        <w:rPr>
          <w:color w:val="000000"/>
          <w:kern w:val="0"/>
          <w:sz w:val="24"/>
          <w:szCs w:val="21"/>
        </w:rPr>
        <w:t>16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学分。</w:t>
      </w:r>
    </w:p>
    <w:p w:rsidR="00233D04" w:rsidRPr="00CD5602" w:rsidRDefault="00233D04" w:rsidP="00E35864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五、课程设置</w:t>
      </w:r>
    </w:p>
    <w:p w:rsidR="00233D04" w:rsidRDefault="00233D04" w:rsidP="00EE053F"/>
    <w:tbl>
      <w:tblPr>
        <w:tblW w:w="5500" w:type="pct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7"/>
        <w:gridCol w:w="658"/>
        <w:gridCol w:w="1234"/>
        <w:gridCol w:w="4117"/>
        <w:gridCol w:w="536"/>
        <w:gridCol w:w="502"/>
        <w:gridCol w:w="540"/>
        <w:gridCol w:w="1260"/>
      </w:tblGrid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课程编号</w:t>
            </w:r>
          </w:p>
          <w:p w:rsidR="00233D04" w:rsidRPr="006C270B" w:rsidRDefault="00233D04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（待编）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必修课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公共必修课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GS00001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中国特色社会主义理论与实践研究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GS00002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基础外语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-</w:t>
            </w: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专业基础课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S11059-1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41826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</w:rPr>
            </w:pPr>
            <w:r w:rsidRPr="00041826">
              <w:rPr>
                <w:rFonts w:ascii="宋体" w:hAnsi="Calibri" w:cs="宋体" w:hint="eastAsia"/>
                <w:kern w:val="0"/>
                <w:sz w:val="24"/>
                <w:lang w:val="zh-CN"/>
              </w:rPr>
              <w:t>马克思主义基本原理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（方向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S11075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ascii="宋体" w:cs="宋体" w:hint="eastAsia"/>
                <w:kern w:val="0"/>
                <w:sz w:val="24"/>
              </w:rPr>
              <w:t>马克思主义发展史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（方向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0035C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S11028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041826">
              <w:rPr>
                <w:rFonts w:ascii="宋体" w:hAnsi="Calibri" w:cs="宋体" w:hint="eastAsia"/>
                <w:kern w:val="0"/>
                <w:sz w:val="24"/>
                <w:lang w:val="zh-CN"/>
              </w:rPr>
              <w:t>马克思主义经典著作选读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（方向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S11076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D60F28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</w:rPr>
            </w:pPr>
            <w:r w:rsidRPr="0013095A">
              <w:rPr>
                <w:rFonts w:hint="eastAsia"/>
                <w:sz w:val="24"/>
              </w:rPr>
              <w:t>马克思主义文化学专题研究（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1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D60F2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D60F2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D60F2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D60F2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S11077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5B3A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13095A">
              <w:rPr>
                <w:rFonts w:hint="eastAsia"/>
                <w:sz w:val="24"/>
              </w:rPr>
              <w:t>中国化马克思主义理论研究（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2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5B3AE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5B3AE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5B3AE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5B3A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 w:val="24"/>
              </w:rPr>
              <w:t>S11078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6F4AD9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</w:rPr>
            </w:pPr>
            <w:r w:rsidRPr="0013095A">
              <w:rPr>
                <w:rFonts w:hint="eastAsia"/>
                <w:sz w:val="24"/>
              </w:rPr>
              <w:t>思想政治教育理论专题研究（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3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6F4AD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6F4AD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6F4AD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6F4AD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S11079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4F17B4"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  <w:r w:rsidRPr="00041826">
              <w:rPr>
                <w:rFonts w:hint="eastAsia"/>
                <w:sz w:val="24"/>
              </w:rPr>
              <w:t>中国近现代史基本问题研究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必修</w:t>
            </w:r>
          </w:p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环节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GS00007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cs="宋体" w:hint="eastAsia"/>
                <w:color w:val="000000"/>
                <w:kern w:val="0"/>
                <w:sz w:val="24"/>
              </w:rPr>
              <w:t>公共体育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S11001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hAnsi="宋体" w:cs="宋体" w:hint="eastAsia"/>
                <w:color w:val="000000"/>
                <w:kern w:val="0"/>
                <w:sz w:val="24"/>
              </w:rPr>
              <w:t>参加</w:t>
            </w:r>
            <w:r w:rsidRPr="00041826">
              <w:rPr>
                <w:color w:val="000000"/>
                <w:kern w:val="0"/>
                <w:sz w:val="24"/>
              </w:rPr>
              <w:t>10</w:t>
            </w:r>
            <w:r w:rsidRPr="00041826">
              <w:rPr>
                <w:rFonts w:hAnsi="宋体" w:cs="宋体" w:hint="eastAsia"/>
                <w:color w:val="000000"/>
                <w:kern w:val="0"/>
                <w:sz w:val="24"/>
              </w:rPr>
              <w:t>次以上学术报告，作</w:t>
            </w:r>
            <w:r w:rsidRPr="00041826">
              <w:rPr>
                <w:color w:val="000000"/>
                <w:kern w:val="0"/>
                <w:sz w:val="24"/>
              </w:rPr>
              <w:t>1</w:t>
            </w:r>
            <w:r w:rsidRPr="00041826">
              <w:rPr>
                <w:rFonts w:hAnsi="宋体" w:cs="宋体" w:hint="eastAsia"/>
                <w:color w:val="000000"/>
                <w:kern w:val="0"/>
                <w:sz w:val="24"/>
              </w:rPr>
              <w:t>次公开学术报告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1-3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S11002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hAnsi="宋体" w:cs="宋体" w:hint="eastAsia"/>
                <w:color w:val="000000"/>
                <w:kern w:val="0"/>
                <w:sz w:val="24"/>
              </w:rPr>
              <w:t>专业外语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233D04">
            <w:pPr>
              <w:widowControl/>
              <w:spacing w:line="280" w:lineRule="exact"/>
              <w:ind w:firstLineChars="50" w:firstLine="31680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S11003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hAnsi="宋体" w:cs="宋体" w:hint="eastAsia"/>
                <w:kern w:val="0"/>
                <w:sz w:val="24"/>
              </w:rPr>
              <w:t>文献综述与开题报告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选修课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0035C">
              <w:rPr>
                <w:rFonts w:ascii="宋体" w:cs="宋体"/>
                <w:kern w:val="0"/>
                <w:sz w:val="24"/>
              </w:rPr>
              <w:t>GS00019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hAnsi="宋体" w:cs="宋体" w:hint="eastAsia"/>
                <w:kern w:val="0"/>
                <w:sz w:val="24"/>
              </w:rPr>
              <w:t>马克思主义与社会科学方法论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0418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308D3" w:rsidRDefault="00233D04" w:rsidP="00956F39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0308D3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CF694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5902F4" w:rsidRDefault="00233D04" w:rsidP="00E754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4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902F4">
              <w:rPr>
                <w:rFonts w:ascii="宋体" w:hAnsi="宋体" w:hint="eastAsia"/>
                <w:sz w:val="24"/>
              </w:rPr>
              <w:t>马克思主义理论前沿问题研究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、</w:t>
            </w:r>
            <w:r w:rsidRPr="0013095A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D61062" w:rsidRDefault="00233D04" w:rsidP="00E754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D61062">
              <w:rPr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D61062" w:rsidRDefault="00233D04" w:rsidP="00E754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D61062"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D61062" w:rsidRDefault="00233D04" w:rsidP="00E7549E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D61062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D61062" w:rsidRDefault="00233D04" w:rsidP="00E7549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41826">
              <w:rPr>
                <w:rFonts w:hint="eastAsia"/>
                <w:sz w:val="24"/>
              </w:rPr>
              <w:t>马克思主义与当代社会思潮专题研究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3095A">
              <w:rPr>
                <w:rFonts w:hint="eastAsia"/>
                <w:sz w:val="24"/>
              </w:rPr>
              <w:t>马克思主义科技哲学专题研究（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1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</w:rPr>
            </w:pPr>
            <w:r w:rsidRPr="0013095A">
              <w:rPr>
                <w:rFonts w:hint="eastAsia"/>
                <w:sz w:val="24"/>
              </w:rPr>
              <w:t>当代中国政治与国际关系研究（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2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S11061-2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3095A">
              <w:rPr>
                <w:rFonts w:hint="eastAsia"/>
                <w:sz w:val="24"/>
              </w:rPr>
              <w:t>中共党史专题研究（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2</w:t>
            </w:r>
            <w:r w:rsidRPr="0013095A">
              <w:rPr>
                <w:rFonts w:hint="eastAsia"/>
                <w:sz w:val="24"/>
              </w:rPr>
              <w:t>、</w:t>
            </w:r>
            <w:r w:rsidRPr="0013095A">
              <w:rPr>
                <w:sz w:val="24"/>
              </w:rPr>
              <w:t>4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13095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13095A">
              <w:rPr>
                <w:rFonts w:hint="eastAsia"/>
                <w:sz w:val="24"/>
              </w:rPr>
              <w:t>高校思想政治教育专题研究（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3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13095A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13095A">
              <w:rPr>
                <w:rFonts w:hint="eastAsia"/>
                <w:sz w:val="24"/>
              </w:rPr>
              <w:t>中外道德教育专题研究（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3</w:t>
            </w:r>
            <w:r w:rsidRPr="0013095A"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13095A">
              <w:rPr>
                <w:rFonts w:ascii="宋体" w:cs="宋体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13095A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13095A" w:rsidRDefault="00233D04" w:rsidP="00972CA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rFonts w:hint="eastAsia"/>
                <w:sz w:val="24"/>
              </w:rPr>
              <w:t>近现代中国社会变迁专题研究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357AB3" w:rsidRDefault="00233D04" w:rsidP="008D031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  <w:r w:rsidRPr="00357AB3">
              <w:rPr>
                <w:rFonts w:ascii="宋体" w:cs="宋体" w:hint="eastAsia"/>
                <w:kern w:val="0"/>
                <w:sz w:val="24"/>
              </w:rPr>
              <w:t>中国文化思想史</w:t>
            </w:r>
            <w:r>
              <w:rPr>
                <w:rFonts w:ascii="宋体" w:cs="宋体" w:hint="eastAsia"/>
                <w:kern w:val="0"/>
                <w:sz w:val="24"/>
              </w:rPr>
              <w:t>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1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357AB3" w:rsidRDefault="00233D04" w:rsidP="00357A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357AB3" w:rsidRDefault="00233D04" w:rsidP="008D03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57AB3">
              <w:rPr>
                <w:rFonts w:ascii="宋体" w:cs="宋体" w:hint="eastAsia"/>
                <w:kern w:val="0"/>
                <w:sz w:val="24"/>
              </w:rPr>
              <w:t>环境伦理学</w:t>
            </w:r>
            <w:r>
              <w:rPr>
                <w:rFonts w:ascii="宋体" w:cs="宋体" w:hint="eastAsia"/>
                <w:kern w:val="0"/>
                <w:sz w:val="24"/>
              </w:rPr>
              <w:t>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1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357AB3" w:rsidRDefault="00233D04" w:rsidP="00077FE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E35864" w:rsidRDefault="00233D04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S11089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357AB3" w:rsidRDefault="00233D04" w:rsidP="008D031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国外毛泽东思想专题研究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2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357AB3" w:rsidRDefault="00233D04" w:rsidP="000A4D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357AB3" w:rsidRDefault="00233D04" w:rsidP="008D031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国外中国特色社会主义理论专题研究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2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357AB3" w:rsidRDefault="00233D04" w:rsidP="000A4D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AD29F7" w:rsidRDefault="00233D04" w:rsidP="0013095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思想政治教育心理专题研究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3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AD29F7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AD29F7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9A1D97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9A1D9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6A6840" w:rsidRDefault="00233D04" w:rsidP="008D031B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00355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D031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中国共产党思想政治教育史专题研究（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 w:rsidRPr="0013095A">
              <w:rPr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000355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00355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D031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中国近现代社会思潮专题研究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4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000355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tcBorders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00355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8D031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中国近现代政治史专题研究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13095A">
              <w:rPr>
                <w:rFonts w:ascii="宋体" w:hAnsi="Calibri" w:cs="宋体" w:hint="eastAsia"/>
                <w:kern w:val="0"/>
                <w:sz w:val="24"/>
                <w:lang w:val="zh-CN"/>
              </w:rPr>
              <w:t>方向</w:t>
            </w:r>
            <w:r>
              <w:rPr>
                <w:sz w:val="24"/>
              </w:rPr>
              <w:t>4</w:t>
            </w: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41826" w:rsidRDefault="00233D04" w:rsidP="00972CA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041826">
              <w:rPr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041826" w:rsidRDefault="00233D04" w:rsidP="00000355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A02E2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宋体" w:hAnsi="宋体" w:cs="宋体" w:hint="eastAsia"/>
                <w:kern w:val="0"/>
                <w:sz w:val="24"/>
              </w:rPr>
              <w:t>补修课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846B75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35864">
              <w:rPr>
                <w:rFonts w:ascii="宋体" w:cs="宋体"/>
                <w:kern w:val="0"/>
                <w:sz w:val="24"/>
              </w:rPr>
              <w:t>S110</w:t>
            </w:r>
            <w:r>
              <w:rPr>
                <w:rFonts w:ascii="宋体" w:cs="宋体"/>
                <w:kern w:val="0"/>
                <w:sz w:val="24"/>
              </w:rPr>
              <w:t>95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846B75">
            <w:pPr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哲学导论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</w:tcBorders>
            <w:vAlign w:val="center"/>
          </w:tcPr>
          <w:p w:rsidR="00233D04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33D04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33D04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A02E2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A2273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E059D">
              <w:rPr>
                <w:rFonts w:ascii="宋体" w:cs="宋体"/>
                <w:kern w:val="0"/>
                <w:sz w:val="24"/>
              </w:rPr>
              <w:t>S11044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A2273">
            <w:pPr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政治学原理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A227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A227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0A227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</w:tcBorders>
            <w:vAlign w:val="center"/>
          </w:tcPr>
          <w:p w:rsidR="00233D04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C4007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E059D">
              <w:rPr>
                <w:rFonts w:ascii="宋体" w:cs="宋体"/>
                <w:kern w:val="0"/>
                <w:sz w:val="24"/>
              </w:rPr>
              <w:t>S11025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CF694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伦理学研究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C40072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C40072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C40072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0E059D" w:rsidRDefault="00233D04" w:rsidP="00C40072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E059D">
              <w:rPr>
                <w:rFonts w:ascii="宋体" w:cs="宋体"/>
                <w:kern w:val="0"/>
                <w:sz w:val="24"/>
              </w:rPr>
              <w:t>S11072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DF65B3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int="eastAsia"/>
                <w:color w:val="000000"/>
                <w:kern w:val="0"/>
                <w:sz w:val="24"/>
              </w:rPr>
              <w:t>中国近现代史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8E3874" w:rsidRDefault="00233D04" w:rsidP="00DF65B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33D04" w:rsidRPr="006C270B" w:rsidTr="00C15C53">
        <w:trPr>
          <w:trHeight w:val="567"/>
          <w:jc w:val="center"/>
        </w:trPr>
        <w:tc>
          <w:tcPr>
            <w:tcW w:w="63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Pr="006C270B" w:rsidRDefault="00233D04" w:rsidP="00BF1C3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0E059D">
              <w:rPr>
                <w:rFonts w:ascii="宋体" w:cs="宋体"/>
                <w:kern w:val="0"/>
                <w:sz w:val="24"/>
              </w:rPr>
              <w:t>S11015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Default="00233D04" w:rsidP="00BF1C3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国际共产主义运动史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Default="00233D04" w:rsidP="00BF1C31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Default="00233D04" w:rsidP="00BF1C31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04" w:rsidRDefault="00233D04" w:rsidP="00BF1C31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D04" w:rsidRPr="006C270B" w:rsidRDefault="00233D04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33D04" w:rsidRDefault="00233D04" w:rsidP="00A02E23">
      <w:pPr>
        <w:widowControl/>
        <w:spacing w:line="360" w:lineRule="auto"/>
        <w:jc w:val="left"/>
        <w:rPr>
          <w:rFonts w:hAnsi="宋体" w:cs="宋体"/>
          <w:color w:val="000000"/>
          <w:kern w:val="0"/>
          <w:sz w:val="24"/>
        </w:rPr>
      </w:pPr>
      <w:r w:rsidRPr="006A1302">
        <w:rPr>
          <w:rFonts w:hAnsi="宋体" w:cs="宋体" w:hint="eastAsia"/>
          <w:color w:val="000000"/>
          <w:kern w:val="0"/>
          <w:sz w:val="24"/>
        </w:rPr>
        <w:t>备注：</w:t>
      </w:r>
    </w:p>
    <w:p w:rsidR="00233D04" w:rsidRDefault="00233D04" w:rsidP="00A02E23">
      <w:pPr>
        <w:widowControl/>
        <w:jc w:val="left"/>
        <w:rPr>
          <w:rFonts w:hAnsi="宋体" w:cs="宋体"/>
          <w:color w:val="000000"/>
          <w:kern w:val="0"/>
          <w:sz w:val="24"/>
        </w:rPr>
      </w:pPr>
      <w:r w:rsidRPr="006A1302">
        <w:rPr>
          <w:color w:val="000000"/>
          <w:kern w:val="0"/>
          <w:sz w:val="24"/>
        </w:rPr>
        <w:t>1</w:t>
      </w:r>
      <w:r w:rsidRPr="006A1302">
        <w:rPr>
          <w:rFonts w:hAnsi="宋体" w:cs="宋体" w:hint="eastAsia"/>
          <w:color w:val="000000"/>
          <w:kern w:val="0"/>
          <w:sz w:val="24"/>
        </w:rPr>
        <w:t>．对跨学科报考或同等学力录取的研究生，由导师指定补修本专业的本科主干课程</w:t>
      </w:r>
      <w:r w:rsidRPr="006A1302">
        <w:rPr>
          <w:color w:val="000000"/>
          <w:kern w:val="0"/>
          <w:sz w:val="24"/>
        </w:rPr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门，最多不超过</w:t>
      </w:r>
      <w:r w:rsidRPr="006A1302">
        <w:rPr>
          <w:color w:val="000000"/>
          <w:kern w:val="0"/>
          <w:sz w:val="24"/>
        </w:rPr>
        <w:t>4</w:t>
      </w:r>
      <w:r w:rsidRPr="006A1302">
        <w:rPr>
          <w:rFonts w:hAnsi="宋体" w:cs="宋体" w:hint="eastAsia"/>
          <w:color w:val="000000"/>
          <w:kern w:val="0"/>
          <w:sz w:val="24"/>
        </w:rPr>
        <w:t>学分。补修课所取得学分不记入总学分。</w:t>
      </w:r>
    </w:p>
    <w:p w:rsidR="00233D04" w:rsidRPr="006A6840" w:rsidRDefault="00233D04" w:rsidP="00A02E23">
      <w:pPr>
        <w:widowControl/>
        <w:jc w:val="left"/>
        <w:rPr>
          <w:rFonts w:hAnsi="宋体" w:cs="宋体"/>
          <w:color w:val="000000"/>
          <w:kern w:val="0"/>
          <w:sz w:val="24"/>
        </w:rPr>
      </w:pPr>
      <w:r w:rsidRPr="006A1302">
        <w:rPr>
          <w:color w:val="000000"/>
          <w:kern w:val="0"/>
          <w:sz w:val="24"/>
        </w:rPr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．</w:t>
      </w:r>
      <w:r w:rsidRPr="006A6840">
        <w:rPr>
          <w:rFonts w:hAnsi="宋体" w:cs="宋体" w:hint="eastAsia"/>
          <w:color w:val="000000"/>
          <w:kern w:val="0"/>
          <w:sz w:val="24"/>
        </w:rPr>
        <w:t>专业外语课程作为必修环节，由导师指导查阅一定数量的专业外文文献资料，在第二学期开题阶段提交一份外文文献阅读报告，交导师审查并评定成绩，通过后记</w:t>
      </w:r>
      <w:r w:rsidRPr="006A6840">
        <w:rPr>
          <w:rFonts w:hAnsi="宋体" w:cs="宋体"/>
          <w:color w:val="000000"/>
          <w:kern w:val="0"/>
          <w:sz w:val="24"/>
        </w:rPr>
        <w:t>1</w:t>
      </w:r>
      <w:r w:rsidRPr="006A6840">
        <w:rPr>
          <w:rFonts w:hAnsi="宋体" w:cs="宋体" w:hint="eastAsia"/>
          <w:color w:val="000000"/>
          <w:kern w:val="0"/>
          <w:sz w:val="24"/>
        </w:rPr>
        <w:t>学分。</w:t>
      </w:r>
    </w:p>
    <w:p w:rsidR="00233D04" w:rsidRDefault="00233D04" w:rsidP="00E35864">
      <w:pPr>
        <w:widowControl/>
        <w:spacing w:line="360" w:lineRule="auto"/>
        <w:ind w:firstLineChars="200" w:firstLine="31680"/>
        <w:jc w:val="left"/>
        <w:rPr>
          <w:rFonts w:ascii="黑体" w:eastAsia="黑体" w:hAnsi="宋体" w:cs="宋体"/>
          <w:bCs/>
          <w:color w:val="000000"/>
          <w:kern w:val="0"/>
          <w:sz w:val="24"/>
        </w:rPr>
      </w:pPr>
    </w:p>
    <w:p w:rsidR="00233D04" w:rsidRPr="006A1302" w:rsidRDefault="00233D04" w:rsidP="00E35864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6A1302">
        <w:rPr>
          <w:rFonts w:ascii="黑体" w:eastAsia="黑体" w:hAnsi="宋体" w:cs="宋体" w:hint="eastAsia"/>
          <w:bCs/>
          <w:color w:val="000000"/>
          <w:kern w:val="0"/>
          <w:sz w:val="24"/>
        </w:rPr>
        <w:t>六、科学研究与学位论文：</w:t>
      </w:r>
    </w:p>
    <w:p w:rsidR="00233D04" w:rsidRPr="006A1302" w:rsidRDefault="00233D04" w:rsidP="00111235">
      <w:pPr>
        <w:widowControl/>
        <w:spacing w:line="360" w:lineRule="auto"/>
        <w:ind w:firstLine="420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1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．至少阅读经导师</w:t>
      </w:r>
      <w:r>
        <w:rPr>
          <w:rFonts w:ascii="宋体" w:hAnsi="宋体" w:cs="宋体" w:hint="eastAsia"/>
          <w:kern w:val="0"/>
          <w:sz w:val="24"/>
          <w:szCs w:val="21"/>
        </w:rPr>
        <w:t>组审定</w:t>
      </w:r>
      <w:r w:rsidRPr="006A1302">
        <w:rPr>
          <w:rFonts w:ascii="宋体" w:hAnsi="宋体" w:cs="宋体" w:hint="eastAsia"/>
          <w:kern w:val="0"/>
          <w:sz w:val="24"/>
          <w:szCs w:val="21"/>
        </w:rPr>
        <w:t>的</w:t>
      </w:r>
      <w:r>
        <w:rPr>
          <w:rFonts w:ascii="宋体" w:hAnsi="宋体" w:cs="宋体" w:hint="eastAsia"/>
          <w:kern w:val="0"/>
          <w:sz w:val="24"/>
          <w:szCs w:val="21"/>
        </w:rPr>
        <w:t>专业</w:t>
      </w:r>
      <w:r w:rsidRPr="006A1302">
        <w:rPr>
          <w:rFonts w:ascii="宋体" w:hAnsi="宋体" w:cs="宋体" w:hint="eastAsia"/>
          <w:kern w:val="0"/>
          <w:sz w:val="24"/>
          <w:szCs w:val="21"/>
        </w:rPr>
        <w:t>文献</w:t>
      </w:r>
      <w:r w:rsidRPr="006A1302">
        <w:rPr>
          <w:rFonts w:ascii="宋体" w:hAnsi="宋体" w:cs="宋体"/>
          <w:kern w:val="0"/>
          <w:sz w:val="24"/>
          <w:szCs w:val="21"/>
        </w:rPr>
        <w:t>20</w:t>
      </w:r>
      <w:r w:rsidRPr="006A1302">
        <w:rPr>
          <w:rFonts w:ascii="宋体" w:hAnsi="宋体" w:cs="宋体" w:hint="eastAsia"/>
          <w:kern w:val="0"/>
          <w:sz w:val="24"/>
          <w:szCs w:val="21"/>
        </w:rPr>
        <w:t>部（篇）。</w:t>
      </w:r>
    </w:p>
    <w:p w:rsidR="00233D04" w:rsidRPr="006A1302" w:rsidRDefault="00233D04" w:rsidP="00111235">
      <w:pPr>
        <w:widowControl/>
        <w:spacing w:line="360" w:lineRule="auto"/>
        <w:ind w:firstLine="420"/>
        <w:rPr>
          <w:rFonts w:ascii="宋体" w:cs="宋体"/>
          <w:kern w:val="0"/>
          <w:sz w:val="24"/>
          <w:szCs w:val="21"/>
        </w:rPr>
      </w:pPr>
      <w:r w:rsidRPr="006A1302">
        <w:rPr>
          <w:rFonts w:ascii="宋体" w:hAnsi="宋体" w:cs="宋体"/>
          <w:kern w:val="0"/>
          <w:sz w:val="24"/>
          <w:szCs w:val="21"/>
        </w:rPr>
        <w:t>2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．硕士研究生应在导师指导下，</w:t>
      </w:r>
      <w:r w:rsidRPr="006A6840">
        <w:rPr>
          <w:rFonts w:ascii="宋体" w:hAnsi="宋体" w:cs="宋体" w:hint="eastAsia"/>
          <w:kern w:val="0"/>
          <w:sz w:val="24"/>
          <w:szCs w:val="21"/>
        </w:rPr>
        <w:t>在第二学期</w:t>
      </w:r>
      <w:r w:rsidRPr="006A6840">
        <w:rPr>
          <w:rFonts w:ascii="宋体" w:hAnsi="宋体" w:cs="宋体"/>
          <w:kern w:val="0"/>
          <w:sz w:val="24"/>
          <w:szCs w:val="21"/>
        </w:rPr>
        <w:t>7</w:t>
      </w:r>
      <w:r w:rsidRPr="006A6840">
        <w:rPr>
          <w:rFonts w:ascii="宋体" w:hAnsi="宋体" w:cs="宋体" w:hint="eastAsia"/>
          <w:kern w:val="0"/>
          <w:sz w:val="24"/>
          <w:szCs w:val="21"/>
        </w:rPr>
        <w:t>月底前完成开题工作，</w:t>
      </w:r>
      <w:r w:rsidRPr="006A1302">
        <w:rPr>
          <w:rFonts w:ascii="宋体" w:hAnsi="宋体" w:cs="宋体" w:hint="eastAsia"/>
          <w:kern w:val="0"/>
          <w:sz w:val="24"/>
          <w:szCs w:val="21"/>
        </w:rPr>
        <w:t>硕士学位论文</w:t>
      </w:r>
      <w:r>
        <w:rPr>
          <w:rFonts w:ascii="宋体" w:hAnsi="宋体" w:cs="宋体" w:hint="eastAsia"/>
          <w:kern w:val="0"/>
          <w:sz w:val="24"/>
          <w:szCs w:val="21"/>
        </w:rPr>
        <w:t>选题</w:t>
      </w:r>
      <w:r w:rsidRPr="006A1302">
        <w:rPr>
          <w:rFonts w:ascii="宋体" w:hAnsi="宋体" w:cs="宋体" w:hint="eastAsia"/>
          <w:kern w:val="0"/>
          <w:sz w:val="24"/>
          <w:szCs w:val="21"/>
        </w:rPr>
        <w:t>应与所在专业方向一致，并能反映该领域的学术前沿，具有理论和实践价值，有一定的学术创新。</w:t>
      </w:r>
    </w:p>
    <w:p w:rsidR="00233D04" w:rsidRPr="006A1302" w:rsidRDefault="00233D04" w:rsidP="00111235">
      <w:pPr>
        <w:widowControl/>
        <w:spacing w:line="360" w:lineRule="auto"/>
        <w:ind w:firstLine="420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3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．硕士研究生学位论文</w:t>
      </w:r>
      <w:r>
        <w:rPr>
          <w:rFonts w:ascii="宋体" w:hAnsi="宋体" w:cs="宋体" w:hint="eastAsia"/>
          <w:kern w:val="0"/>
          <w:sz w:val="24"/>
          <w:szCs w:val="21"/>
        </w:rPr>
        <w:t>正文</w:t>
      </w:r>
      <w:r w:rsidRPr="006A1302">
        <w:rPr>
          <w:rFonts w:ascii="宋体" w:hAnsi="宋体" w:cs="宋体" w:hint="eastAsia"/>
          <w:kern w:val="0"/>
          <w:sz w:val="24"/>
          <w:szCs w:val="21"/>
        </w:rPr>
        <w:t>字数</w:t>
      </w:r>
      <w:r>
        <w:rPr>
          <w:rFonts w:ascii="宋体" w:hAnsi="宋体" w:cs="宋体" w:hint="eastAsia"/>
          <w:kern w:val="0"/>
          <w:sz w:val="24"/>
          <w:szCs w:val="21"/>
        </w:rPr>
        <w:t>不少于</w:t>
      </w:r>
      <w:r>
        <w:rPr>
          <w:rFonts w:ascii="宋体" w:hAnsi="宋体" w:cs="宋体"/>
          <w:kern w:val="0"/>
          <w:sz w:val="24"/>
          <w:szCs w:val="21"/>
        </w:rPr>
        <w:t>3</w:t>
      </w:r>
      <w:r w:rsidRPr="006A1302">
        <w:rPr>
          <w:rFonts w:ascii="宋体" w:hAnsi="宋体" w:cs="宋体" w:hint="eastAsia"/>
          <w:kern w:val="0"/>
          <w:sz w:val="24"/>
          <w:szCs w:val="21"/>
        </w:rPr>
        <w:t>万字，相关写作要求参考研究生院统一规定。</w:t>
      </w:r>
    </w:p>
    <w:p w:rsidR="00233D04" w:rsidRPr="006A1302" w:rsidRDefault="00233D04" w:rsidP="00111235">
      <w:pPr>
        <w:widowControl/>
        <w:spacing w:line="360" w:lineRule="auto"/>
        <w:ind w:firstLine="420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4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．硕士学位论文应严格遵守学术规范，任何形式的学术不端行为都应摒弃，有违反者取消当年答辩资格，严重者取消学位申请资格。</w:t>
      </w:r>
    </w:p>
    <w:p w:rsidR="00233D04" w:rsidRPr="006A1302" w:rsidRDefault="00233D04" w:rsidP="00E35864">
      <w:pPr>
        <w:widowControl/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5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</w:t>
      </w:r>
      <w:r w:rsidRPr="006A1302">
        <w:rPr>
          <w:rFonts w:ascii="宋体" w:hAnsi="宋体" w:cs="宋体" w:hint="eastAsia"/>
          <w:color w:val="000000"/>
          <w:kern w:val="0"/>
          <w:sz w:val="24"/>
          <w:szCs w:val="21"/>
        </w:rPr>
        <w:t>申请学位按《硕士研究生论文和答辩工作的有关规定》要求进行。</w:t>
      </w:r>
    </w:p>
    <w:p w:rsidR="00233D04" w:rsidRPr="006A1302" w:rsidRDefault="00233D04" w:rsidP="00A51D6A">
      <w:pPr>
        <w:ind w:firstLine="480"/>
      </w:pPr>
    </w:p>
    <w:p w:rsidR="00233D04" w:rsidRPr="00A51D6A" w:rsidRDefault="00233D04"/>
    <w:sectPr w:rsidR="00233D04" w:rsidRPr="00A51D6A" w:rsidSect="009C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04" w:rsidRDefault="00233D04" w:rsidP="006C270B">
      <w:r>
        <w:separator/>
      </w:r>
    </w:p>
  </w:endnote>
  <w:endnote w:type="continuationSeparator" w:id="0">
    <w:p w:rsidR="00233D04" w:rsidRDefault="00233D04" w:rsidP="006C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04" w:rsidRDefault="00233D04" w:rsidP="006C270B">
      <w:r>
        <w:separator/>
      </w:r>
    </w:p>
  </w:footnote>
  <w:footnote w:type="continuationSeparator" w:id="0">
    <w:p w:rsidR="00233D04" w:rsidRDefault="00233D04" w:rsidP="006C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6A"/>
    <w:rsid w:val="00000355"/>
    <w:rsid w:val="000308D3"/>
    <w:rsid w:val="00041826"/>
    <w:rsid w:val="00042545"/>
    <w:rsid w:val="00077FEC"/>
    <w:rsid w:val="000869C5"/>
    <w:rsid w:val="000A2273"/>
    <w:rsid w:val="000A4D09"/>
    <w:rsid w:val="000B1CDA"/>
    <w:rsid w:val="000B44EA"/>
    <w:rsid w:val="000C4CF8"/>
    <w:rsid w:val="000E059D"/>
    <w:rsid w:val="00111235"/>
    <w:rsid w:val="0012527E"/>
    <w:rsid w:val="0013095A"/>
    <w:rsid w:val="001364D1"/>
    <w:rsid w:val="001B2630"/>
    <w:rsid w:val="001C13A0"/>
    <w:rsid w:val="001C483A"/>
    <w:rsid w:val="001C5DAD"/>
    <w:rsid w:val="00224EBA"/>
    <w:rsid w:val="00233D04"/>
    <w:rsid w:val="002772F8"/>
    <w:rsid w:val="0028645D"/>
    <w:rsid w:val="002D64EB"/>
    <w:rsid w:val="002F11DB"/>
    <w:rsid w:val="00357AB3"/>
    <w:rsid w:val="00374594"/>
    <w:rsid w:val="003A3A5D"/>
    <w:rsid w:val="003A5835"/>
    <w:rsid w:val="003B5CB3"/>
    <w:rsid w:val="003C05DE"/>
    <w:rsid w:val="003D722D"/>
    <w:rsid w:val="00434644"/>
    <w:rsid w:val="0047744D"/>
    <w:rsid w:val="0048693E"/>
    <w:rsid w:val="004E0EEE"/>
    <w:rsid w:val="004F17B4"/>
    <w:rsid w:val="00523956"/>
    <w:rsid w:val="00534D5F"/>
    <w:rsid w:val="005902F4"/>
    <w:rsid w:val="005B3AEE"/>
    <w:rsid w:val="005E7E07"/>
    <w:rsid w:val="0060035C"/>
    <w:rsid w:val="00621325"/>
    <w:rsid w:val="00624BE9"/>
    <w:rsid w:val="00644B6B"/>
    <w:rsid w:val="006A1302"/>
    <w:rsid w:val="006A6840"/>
    <w:rsid w:val="006A6A21"/>
    <w:rsid w:val="006B679C"/>
    <w:rsid w:val="006C270B"/>
    <w:rsid w:val="006C273D"/>
    <w:rsid w:val="006F1CAC"/>
    <w:rsid w:val="006F4AD9"/>
    <w:rsid w:val="006F6997"/>
    <w:rsid w:val="00712B4D"/>
    <w:rsid w:val="00734A81"/>
    <w:rsid w:val="00764237"/>
    <w:rsid w:val="00767A83"/>
    <w:rsid w:val="00774A36"/>
    <w:rsid w:val="00775911"/>
    <w:rsid w:val="007F3F10"/>
    <w:rsid w:val="0081782D"/>
    <w:rsid w:val="00846B75"/>
    <w:rsid w:val="00847B8D"/>
    <w:rsid w:val="00864B2B"/>
    <w:rsid w:val="008670B8"/>
    <w:rsid w:val="008C5161"/>
    <w:rsid w:val="008D031B"/>
    <w:rsid w:val="008D11CA"/>
    <w:rsid w:val="008E3874"/>
    <w:rsid w:val="008E707C"/>
    <w:rsid w:val="00956F39"/>
    <w:rsid w:val="00972CAD"/>
    <w:rsid w:val="009875D0"/>
    <w:rsid w:val="00996B9D"/>
    <w:rsid w:val="009A1D97"/>
    <w:rsid w:val="009B27F0"/>
    <w:rsid w:val="009B38B7"/>
    <w:rsid w:val="009B545A"/>
    <w:rsid w:val="009C32E6"/>
    <w:rsid w:val="00A02E23"/>
    <w:rsid w:val="00A22366"/>
    <w:rsid w:val="00A3255F"/>
    <w:rsid w:val="00A51D6A"/>
    <w:rsid w:val="00A5479A"/>
    <w:rsid w:val="00AD29F7"/>
    <w:rsid w:val="00AE5882"/>
    <w:rsid w:val="00AE72AF"/>
    <w:rsid w:val="00AF1F63"/>
    <w:rsid w:val="00B45BFD"/>
    <w:rsid w:val="00BF1C31"/>
    <w:rsid w:val="00C033A0"/>
    <w:rsid w:val="00C12F83"/>
    <w:rsid w:val="00C15C53"/>
    <w:rsid w:val="00C2247D"/>
    <w:rsid w:val="00C40072"/>
    <w:rsid w:val="00C47599"/>
    <w:rsid w:val="00C52C63"/>
    <w:rsid w:val="00C70CB3"/>
    <w:rsid w:val="00C86C21"/>
    <w:rsid w:val="00C87392"/>
    <w:rsid w:val="00CA45EF"/>
    <w:rsid w:val="00CD5602"/>
    <w:rsid w:val="00CF6948"/>
    <w:rsid w:val="00D35FC4"/>
    <w:rsid w:val="00D37BB1"/>
    <w:rsid w:val="00D60F28"/>
    <w:rsid w:val="00D61062"/>
    <w:rsid w:val="00D776D8"/>
    <w:rsid w:val="00D77BD9"/>
    <w:rsid w:val="00D91953"/>
    <w:rsid w:val="00D97DE7"/>
    <w:rsid w:val="00DA1494"/>
    <w:rsid w:val="00DB2CA7"/>
    <w:rsid w:val="00DF65B3"/>
    <w:rsid w:val="00DF6C05"/>
    <w:rsid w:val="00E10A75"/>
    <w:rsid w:val="00E35864"/>
    <w:rsid w:val="00E7549E"/>
    <w:rsid w:val="00EB36B7"/>
    <w:rsid w:val="00EE053F"/>
    <w:rsid w:val="00F0788F"/>
    <w:rsid w:val="00F1354C"/>
    <w:rsid w:val="00F350D0"/>
    <w:rsid w:val="00F42293"/>
    <w:rsid w:val="00F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1D6A"/>
    <w:pPr>
      <w:spacing w:after="120"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D6A"/>
    <w:rPr>
      <w:rFonts w:ascii="Times New Roman" w:eastAsia="宋体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6C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70B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C27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70B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309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5A"/>
    <w:rPr>
      <w:rFonts w:ascii="Times New Roman" w:hAnsi="Times New Roman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3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AutoBVT</cp:lastModifiedBy>
  <cp:revision>53</cp:revision>
  <cp:lastPrinted>2017-06-29T02:02:00Z</cp:lastPrinted>
  <dcterms:created xsi:type="dcterms:W3CDTF">2014-06-24T05:14:00Z</dcterms:created>
  <dcterms:modified xsi:type="dcterms:W3CDTF">2017-07-07T07:04:00Z</dcterms:modified>
</cp:coreProperties>
</file>