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0FD6" w14:textId="77777777" w:rsidR="00805DB9" w:rsidRDefault="00805DB9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</w:p>
    <w:p w14:paraId="05BEE766" w14:textId="1D35F14D" w:rsidR="003502AC" w:rsidRDefault="00805DB9" w:rsidP="003502AC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Cs/>
          <w:sz w:val="30"/>
          <w:szCs w:val="30"/>
        </w:rPr>
      </w:pPr>
      <w:r w:rsidRPr="00805DB9">
        <w:rPr>
          <w:rFonts w:ascii="黑体" w:eastAsia="黑体" w:hAnsi="宋体" w:hint="eastAsia"/>
          <w:bCs/>
          <w:sz w:val="30"/>
          <w:szCs w:val="30"/>
        </w:rPr>
        <w:t>中国石油大学（华东）-英国利兹大学联合培养博士项目</w:t>
      </w:r>
      <w:r w:rsidR="008E2755">
        <w:rPr>
          <w:rFonts w:ascii="黑体" w:eastAsia="黑体" w:hAnsi="宋体" w:hint="eastAsia"/>
          <w:bCs/>
          <w:sz w:val="30"/>
          <w:szCs w:val="30"/>
        </w:rPr>
        <w:t>报名表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276"/>
        <w:gridCol w:w="1281"/>
        <w:gridCol w:w="1221"/>
        <w:gridCol w:w="1809"/>
      </w:tblGrid>
      <w:tr w:rsidR="00955D76" w14:paraId="1134DD2B" w14:textId="77777777" w:rsidTr="007E7739">
        <w:trPr>
          <w:cantSplit/>
          <w:trHeight w:val="698"/>
          <w:jc w:val="center"/>
        </w:trPr>
        <w:tc>
          <w:tcPr>
            <w:tcW w:w="1555" w:type="dxa"/>
            <w:vAlign w:val="center"/>
          </w:tcPr>
          <w:p w14:paraId="459C572D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  <w:p w14:paraId="3FA248E7" w14:textId="7138ACA5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Name</w:t>
            </w:r>
          </w:p>
        </w:tc>
        <w:tc>
          <w:tcPr>
            <w:tcW w:w="1701" w:type="dxa"/>
            <w:vAlign w:val="center"/>
          </w:tcPr>
          <w:p w14:paraId="4FD3A8F9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CCE767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  <w:p w14:paraId="0606373F" w14:textId="33469415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ID</w:t>
            </w:r>
            <w:r>
              <w:rPr>
                <w:bCs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8216BF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51596B5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="004D4E0F"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别</w:t>
            </w:r>
          </w:p>
          <w:p w14:paraId="14AF7355" w14:textId="40C775A2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Gender</w:t>
            </w:r>
          </w:p>
        </w:tc>
        <w:tc>
          <w:tcPr>
            <w:tcW w:w="1221" w:type="dxa"/>
            <w:vAlign w:val="center"/>
          </w:tcPr>
          <w:p w14:paraId="29E84478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4E977919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  <w:p w14:paraId="240D9531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  <w:p w14:paraId="38213BDD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14:paraId="6E025690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  <w:p w14:paraId="6ABFC4E0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14:paraId="59F0BB3C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14:paraId="034BE24A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4D4E0F" w14:paraId="6004451C" w14:textId="77777777" w:rsidTr="007E7739">
        <w:trPr>
          <w:cantSplit/>
          <w:trHeight w:val="719"/>
          <w:jc w:val="center"/>
        </w:trPr>
        <w:tc>
          <w:tcPr>
            <w:tcW w:w="1555" w:type="dxa"/>
            <w:vAlign w:val="center"/>
          </w:tcPr>
          <w:p w14:paraId="6303D91C" w14:textId="77777777"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  <w:p w14:paraId="34157B83" w14:textId="7C0BDC46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College</w:t>
            </w:r>
          </w:p>
        </w:tc>
        <w:tc>
          <w:tcPr>
            <w:tcW w:w="1701" w:type="dxa"/>
            <w:vAlign w:val="center"/>
          </w:tcPr>
          <w:p w14:paraId="3730269C" w14:textId="77777777"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0B8834" w14:textId="77777777" w:rsidR="004D4E0F" w:rsidRDefault="004D4E0F" w:rsidP="00805D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  <w:p w14:paraId="4D45F63A" w14:textId="0BB502B3" w:rsidR="003502AC" w:rsidRDefault="003502AC" w:rsidP="00805D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Major</w:t>
            </w:r>
          </w:p>
        </w:tc>
        <w:tc>
          <w:tcPr>
            <w:tcW w:w="1276" w:type="dxa"/>
            <w:vAlign w:val="center"/>
          </w:tcPr>
          <w:p w14:paraId="1003FAD2" w14:textId="77777777"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2A9068AA" w14:textId="66CFEF08" w:rsidR="004D4E0F" w:rsidRDefault="004D4E0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</w:t>
            </w:r>
            <w:r w:rsidR="009756F9">
              <w:rPr>
                <w:rFonts w:hint="eastAsia"/>
                <w:bCs/>
                <w:szCs w:val="21"/>
              </w:rPr>
              <w:t>日期</w:t>
            </w:r>
          </w:p>
          <w:p w14:paraId="03BA0569" w14:textId="3BC6C692" w:rsidR="003502AC" w:rsidRDefault="003502AC" w:rsidP="003502A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Date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of</w:t>
            </w:r>
            <w:r>
              <w:rPr>
                <w:bCs/>
                <w:szCs w:val="21"/>
              </w:rPr>
              <w:t xml:space="preserve"> Birth</w:t>
            </w:r>
          </w:p>
        </w:tc>
        <w:tc>
          <w:tcPr>
            <w:tcW w:w="1221" w:type="dxa"/>
            <w:vAlign w:val="center"/>
          </w:tcPr>
          <w:p w14:paraId="126E4CB0" w14:textId="77777777" w:rsidR="004D4E0F" w:rsidRDefault="004D4E0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14:paraId="2C80B09D" w14:textId="77777777" w:rsidR="004D4E0F" w:rsidRDefault="004D4E0F">
            <w:pPr>
              <w:jc w:val="center"/>
              <w:rPr>
                <w:bCs/>
                <w:szCs w:val="21"/>
              </w:rPr>
            </w:pPr>
          </w:p>
        </w:tc>
      </w:tr>
      <w:tr w:rsidR="007E7739" w14:paraId="04E17FC4" w14:textId="77777777" w:rsidTr="007E7739">
        <w:trPr>
          <w:cantSplit/>
          <w:trHeight w:val="719"/>
          <w:jc w:val="center"/>
        </w:trPr>
        <w:tc>
          <w:tcPr>
            <w:tcW w:w="1555" w:type="dxa"/>
            <w:vAlign w:val="center"/>
          </w:tcPr>
          <w:p w14:paraId="4EC4C33E" w14:textId="77777777" w:rsidR="007E7739" w:rsidRDefault="007E773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国内导师：</w:t>
            </w:r>
          </w:p>
          <w:p w14:paraId="1EDC275A" w14:textId="56334405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Supervisor</w:t>
            </w:r>
          </w:p>
        </w:tc>
        <w:tc>
          <w:tcPr>
            <w:tcW w:w="1701" w:type="dxa"/>
            <w:vAlign w:val="center"/>
          </w:tcPr>
          <w:p w14:paraId="7EDE7BE9" w14:textId="77777777" w:rsidR="007E7739" w:rsidRDefault="007E7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E4C58D" w14:textId="77777777" w:rsidR="007E7739" w:rsidRDefault="007E773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雅思成绩</w:t>
            </w:r>
          </w:p>
          <w:p w14:paraId="3844A024" w14:textId="11889979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IELT</w:t>
            </w:r>
            <w:r>
              <w:rPr>
                <w:bCs/>
                <w:szCs w:val="21"/>
              </w:rPr>
              <w:t>S</w:t>
            </w:r>
          </w:p>
        </w:tc>
        <w:tc>
          <w:tcPr>
            <w:tcW w:w="2502" w:type="dxa"/>
            <w:gridSpan w:val="2"/>
            <w:vAlign w:val="center"/>
          </w:tcPr>
          <w:p w14:paraId="3BC060B7" w14:textId="77777777" w:rsidR="007E7739" w:rsidRDefault="007E7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14:paraId="5E4B2BF0" w14:textId="77777777" w:rsidR="007E7739" w:rsidRDefault="007E7739">
            <w:pPr>
              <w:jc w:val="center"/>
              <w:rPr>
                <w:bCs/>
                <w:szCs w:val="21"/>
              </w:rPr>
            </w:pPr>
          </w:p>
        </w:tc>
      </w:tr>
      <w:tr w:rsidR="00955D76" w14:paraId="0F882950" w14:textId="77777777" w:rsidTr="007E7739">
        <w:trPr>
          <w:cantSplit/>
          <w:trHeight w:val="700"/>
          <w:jc w:val="center"/>
        </w:trPr>
        <w:tc>
          <w:tcPr>
            <w:tcW w:w="1555" w:type="dxa"/>
            <w:vAlign w:val="center"/>
          </w:tcPr>
          <w:p w14:paraId="38212D9E" w14:textId="77777777" w:rsidR="00955D76" w:rsidRDefault="007E7739" w:rsidP="00805D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手机：</w:t>
            </w:r>
          </w:p>
          <w:p w14:paraId="59EF330E" w14:textId="1BCDF0BE" w:rsidR="003502AC" w:rsidRDefault="003502AC" w:rsidP="00805D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Cellphone</w:t>
            </w:r>
          </w:p>
        </w:tc>
        <w:tc>
          <w:tcPr>
            <w:tcW w:w="1701" w:type="dxa"/>
            <w:vAlign w:val="center"/>
          </w:tcPr>
          <w:p w14:paraId="48868A69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F6CFB9" w14:textId="77777777" w:rsidR="00955D76" w:rsidRDefault="002C321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  <w:p w14:paraId="6C78AE51" w14:textId="2F6F201A" w:rsidR="003502AC" w:rsidRDefault="003502A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</w:t>
            </w:r>
          </w:p>
        </w:tc>
        <w:tc>
          <w:tcPr>
            <w:tcW w:w="3778" w:type="dxa"/>
            <w:gridSpan w:val="3"/>
            <w:vAlign w:val="center"/>
          </w:tcPr>
          <w:p w14:paraId="6CC440E6" w14:textId="77777777" w:rsidR="00955D76" w:rsidRDefault="00955D76" w:rsidP="004D4E0F">
            <w:pPr>
              <w:jc w:val="left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14:paraId="3FFAB1EA" w14:textId="77777777" w:rsidR="00955D76" w:rsidRDefault="00955D76">
            <w:pPr>
              <w:jc w:val="center"/>
              <w:rPr>
                <w:bCs/>
                <w:szCs w:val="21"/>
              </w:rPr>
            </w:pPr>
          </w:p>
        </w:tc>
      </w:tr>
      <w:tr w:rsidR="009756F9" w14:paraId="6B39BECD" w14:textId="77777777" w:rsidTr="000F7E24">
        <w:trPr>
          <w:cantSplit/>
          <w:trHeight w:val="700"/>
          <w:jc w:val="center"/>
        </w:trPr>
        <w:tc>
          <w:tcPr>
            <w:tcW w:w="1555" w:type="dxa"/>
            <w:vAlign w:val="center"/>
          </w:tcPr>
          <w:p w14:paraId="1CB056A8" w14:textId="77777777" w:rsidR="009756F9" w:rsidRDefault="009756F9" w:rsidP="00805DB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当前研究项目</w:t>
            </w:r>
          </w:p>
          <w:p w14:paraId="2A62AB05" w14:textId="10B7457F" w:rsidR="009756F9" w:rsidRDefault="009756F9" w:rsidP="00805DB9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Working-on Projects</w:t>
            </w:r>
          </w:p>
        </w:tc>
        <w:tc>
          <w:tcPr>
            <w:tcW w:w="8705" w:type="dxa"/>
            <w:gridSpan w:val="6"/>
            <w:vAlign w:val="center"/>
          </w:tcPr>
          <w:p w14:paraId="79346CAA" w14:textId="7E0C9954" w:rsidR="009756F9" w:rsidRPr="009756F9" w:rsidRDefault="009756F9">
            <w:pPr>
              <w:jc w:val="center"/>
              <w:rPr>
                <w:bCs/>
                <w:i/>
                <w:iCs/>
                <w:szCs w:val="21"/>
              </w:rPr>
            </w:pPr>
            <w:r w:rsidRPr="009756F9">
              <w:rPr>
                <w:rFonts w:hint="eastAsia"/>
                <w:bCs/>
                <w:i/>
                <w:iCs/>
                <w:szCs w:val="21"/>
                <w:shd w:val="pct15" w:color="auto" w:fill="FFFFFF"/>
              </w:rPr>
              <w:t>英文</w:t>
            </w:r>
          </w:p>
        </w:tc>
      </w:tr>
      <w:tr w:rsidR="00805DB9" w14:paraId="04A22DF0" w14:textId="77777777" w:rsidTr="00B11311">
        <w:trPr>
          <w:trHeight w:val="5191"/>
          <w:jc w:val="center"/>
        </w:trPr>
        <w:tc>
          <w:tcPr>
            <w:tcW w:w="1555" w:type="dxa"/>
            <w:vAlign w:val="center"/>
          </w:tcPr>
          <w:p w14:paraId="75A5AA97" w14:textId="552F5073" w:rsidR="00805DB9" w:rsidRDefault="00805DB9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</w:t>
            </w:r>
            <w:r w:rsidR="003502AC">
              <w:rPr>
                <w:rFonts w:ascii="宋体" w:hAnsi="宋体" w:cs="DFKaiShu-SB-Estd-BF" w:hint="eastAsia"/>
                <w:bCs/>
                <w:kern w:val="0"/>
              </w:rPr>
              <w:t>推荐</w:t>
            </w: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14:paraId="132E1ECD" w14:textId="23D742C1" w:rsidR="003502AC" w:rsidRDefault="003502AC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Recommendation</w:t>
            </w:r>
            <w:r>
              <w:rPr>
                <w:rFonts w:ascii="宋体" w:hAnsi="宋体" w:cs="DFKaiShu-SB-Estd-BF"/>
                <w:bCs/>
                <w:kern w:val="0"/>
              </w:rPr>
              <w:t xml:space="preserve"> </w:t>
            </w:r>
            <w:r>
              <w:rPr>
                <w:rFonts w:ascii="宋体" w:hAnsi="宋体" w:cs="DFKaiShu-SB-Estd-BF" w:hint="eastAsia"/>
                <w:bCs/>
                <w:kern w:val="0"/>
              </w:rPr>
              <w:t>of</w:t>
            </w:r>
            <w:r>
              <w:rPr>
                <w:rFonts w:ascii="宋体" w:hAnsi="宋体" w:cs="DFKaiShu-SB-Estd-BF"/>
                <w:bCs/>
                <w:kern w:val="0"/>
              </w:rPr>
              <w:t xml:space="preserve"> </w:t>
            </w:r>
            <w:r>
              <w:rPr>
                <w:rFonts w:ascii="宋体" w:hAnsi="宋体" w:cs="DFKaiShu-SB-Estd-BF" w:hint="eastAsia"/>
                <w:bCs/>
                <w:kern w:val="0"/>
              </w:rPr>
              <w:t>Supervisor</w:t>
            </w:r>
          </w:p>
          <w:p w14:paraId="6F8E5C76" w14:textId="77777777" w:rsidR="00805DB9" w:rsidRDefault="00805DB9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</w:p>
        </w:tc>
        <w:tc>
          <w:tcPr>
            <w:tcW w:w="8705" w:type="dxa"/>
            <w:gridSpan w:val="6"/>
            <w:vAlign w:val="center"/>
          </w:tcPr>
          <w:p w14:paraId="56C1E038" w14:textId="6B69FCD9" w:rsidR="00B11311" w:rsidRDefault="003502AC">
            <w:pPr>
              <w:widowControl/>
              <w:jc w:val="left"/>
              <w:rPr>
                <w:rFonts w:ascii="宋体" w:hAnsi="宋体" w:cs="DFKaiShu-SB-Estd-BF" w:hint="eastAsia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请</w:t>
            </w:r>
            <w:r w:rsidR="009756F9">
              <w:rPr>
                <w:rFonts w:ascii="宋体" w:hAnsi="宋体" w:cs="DFKaiShu-SB-Estd-BF" w:hint="eastAsia"/>
                <w:bCs/>
                <w:kern w:val="0"/>
              </w:rPr>
              <w:t>使用英文</w:t>
            </w:r>
            <w:r>
              <w:rPr>
                <w:rFonts w:ascii="宋体" w:hAnsi="宋体" w:cs="DFKaiShu-SB-Estd-BF" w:hint="eastAsia"/>
                <w:bCs/>
                <w:kern w:val="0"/>
              </w:rPr>
              <w:t>描述</w:t>
            </w:r>
            <w:r w:rsidR="009756F9">
              <w:rPr>
                <w:rFonts w:ascii="宋体" w:hAnsi="宋体" w:cs="DFKaiShu-SB-Estd-BF" w:hint="eastAsia"/>
                <w:bCs/>
                <w:kern w:val="0"/>
              </w:rPr>
              <w:t>学生</w:t>
            </w:r>
            <w:r>
              <w:rPr>
                <w:rFonts w:ascii="宋体" w:hAnsi="宋体" w:cs="DFKaiShu-SB-Estd-BF" w:hint="eastAsia"/>
                <w:bCs/>
                <w:kern w:val="0"/>
              </w:rPr>
              <w:t>现实情况表现，不能简单写“</w:t>
            </w:r>
            <w:r w:rsidR="009756F9">
              <w:rPr>
                <w:rFonts w:ascii="宋体" w:hAnsi="宋体" w:cs="DFKaiShu-SB-Estd-BF" w:hint="eastAsia"/>
                <w:bCs/>
                <w:kern w:val="0"/>
              </w:rPr>
              <w:t>A</w:t>
            </w:r>
            <w:r w:rsidR="009756F9">
              <w:rPr>
                <w:rFonts w:ascii="宋体" w:hAnsi="宋体" w:cs="DFKaiShu-SB-Estd-BF"/>
                <w:bCs/>
                <w:kern w:val="0"/>
              </w:rPr>
              <w:t>gree</w:t>
            </w:r>
            <w:r>
              <w:rPr>
                <w:rFonts w:ascii="宋体" w:hAnsi="宋体" w:cs="DFKaiShu-SB-Estd-BF" w:hint="eastAsia"/>
                <w:bCs/>
                <w:kern w:val="0"/>
              </w:rPr>
              <w:t>”。</w:t>
            </w:r>
          </w:p>
          <w:p w14:paraId="66C39ACF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7916E890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7EE4D5B1" w14:textId="77777777" w:rsidR="00805DB9" w:rsidRDefault="00805DB9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2BE6F165" w14:textId="77777777" w:rsidR="00805DB9" w:rsidRDefault="00805DB9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5C7808A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19B0798" w14:textId="26F70AF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E6C7168" w14:textId="51478E2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4125533F" w14:textId="4FF77300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3039C0B" w14:textId="1C86320F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33B17AE" w14:textId="6D084AD2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722B479B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37F4DC7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5D792ED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0A2C5A74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296CB23" w14:textId="77777777" w:rsidR="00805DB9" w:rsidRDefault="00805DB9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4DFBE3FE" w14:textId="77777777" w:rsidR="00B11311" w:rsidRDefault="00B11311" w:rsidP="003502AC">
            <w:pPr>
              <w:widowControl/>
              <w:ind w:firstLineChars="1300" w:firstLine="2730"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14:paraId="53665ECA" w14:textId="77777777" w:rsidR="00805DB9" w:rsidRDefault="00805DB9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94F4B38" w14:textId="77777777" w:rsidR="00805DB9" w:rsidRDefault="00805DB9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  <w:p w14:paraId="12056309" w14:textId="77777777" w:rsidR="00805DB9" w:rsidRDefault="00805DB9">
            <w:pPr>
              <w:rPr>
                <w:bCs/>
                <w:szCs w:val="21"/>
              </w:rPr>
            </w:pPr>
          </w:p>
          <w:p w14:paraId="73B512E1" w14:textId="77777777" w:rsidR="00805DB9" w:rsidRDefault="00805DB9" w:rsidP="00805DB9">
            <w:pPr>
              <w:ind w:right="84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  <w:tr w:rsidR="003502AC" w14:paraId="50516086" w14:textId="77777777" w:rsidTr="003502AC">
        <w:trPr>
          <w:trHeight w:val="2684"/>
          <w:jc w:val="center"/>
        </w:trPr>
        <w:tc>
          <w:tcPr>
            <w:tcW w:w="1555" w:type="dxa"/>
            <w:vAlign w:val="center"/>
          </w:tcPr>
          <w:p w14:paraId="78EBB5BC" w14:textId="77777777" w:rsidR="003502AC" w:rsidRDefault="003502AC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学院推荐意见</w:t>
            </w:r>
          </w:p>
          <w:p w14:paraId="400680DA" w14:textId="15EB8D34" w:rsidR="003502AC" w:rsidRDefault="003502AC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Recommendation</w:t>
            </w:r>
            <w:r>
              <w:rPr>
                <w:rFonts w:ascii="宋体" w:hAnsi="宋体" w:cs="DFKaiShu-SB-Estd-BF"/>
                <w:bCs/>
                <w:kern w:val="0"/>
              </w:rPr>
              <w:t xml:space="preserve"> </w:t>
            </w:r>
            <w:r>
              <w:rPr>
                <w:rFonts w:ascii="宋体" w:hAnsi="宋体" w:cs="DFKaiShu-SB-Estd-BF" w:hint="eastAsia"/>
                <w:bCs/>
                <w:kern w:val="0"/>
              </w:rPr>
              <w:t>of</w:t>
            </w:r>
            <w:r>
              <w:rPr>
                <w:rFonts w:ascii="宋体" w:hAnsi="宋体" w:cs="DFKaiShu-SB-Estd-BF"/>
                <w:bCs/>
                <w:kern w:val="0"/>
              </w:rPr>
              <w:t xml:space="preserve"> </w:t>
            </w:r>
            <w:r>
              <w:rPr>
                <w:rFonts w:ascii="宋体" w:hAnsi="宋体" w:cs="DFKaiShu-SB-Estd-BF" w:hint="eastAsia"/>
                <w:bCs/>
                <w:kern w:val="0"/>
              </w:rPr>
              <w:t>College</w:t>
            </w:r>
            <w:r>
              <w:rPr>
                <w:rFonts w:ascii="宋体" w:hAnsi="宋体" w:cs="DFKaiShu-SB-Estd-BF"/>
                <w:bCs/>
                <w:kern w:val="0"/>
              </w:rPr>
              <w:t xml:space="preserve"> </w:t>
            </w:r>
            <w:r>
              <w:rPr>
                <w:rFonts w:ascii="宋体" w:hAnsi="宋体" w:cs="DFKaiShu-SB-Estd-BF" w:hint="eastAsia"/>
                <w:bCs/>
                <w:kern w:val="0"/>
              </w:rPr>
              <w:t>Level</w:t>
            </w:r>
          </w:p>
        </w:tc>
        <w:tc>
          <w:tcPr>
            <w:tcW w:w="8705" w:type="dxa"/>
            <w:gridSpan w:val="6"/>
            <w:vAlign w:val="center"/>
          </w:tcPr>
          <w:p w14:paraId="0E90D1F5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9FB24EE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4F7D9FF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2C4CEECD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53D5330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4940F88E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48A14EB" w14:textId="6CAD23BD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</w:tc>
      </w:tr>
      <w:tr w:rsidR="003502AC" w14:paraId="0074B805" w14:textId="77777777" w:rsidTr="009756F9">
        <w:trPr>
          <w:trHeight w:val="5661"/>
          <w:jc w:val="center"/>
        </w:trPr>
        <w:tc>
          <w:tcPr>
            <w:tcW w:w="1555" w:type="dxa"/>
            <w:vAlign w:val="center"/>
          </w:tcPr>
          <w:p w14:paraId="4DE39075" w14:textId="77777777" w:rsidR="003502AC" w:rsidRDefault="003502AC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lastRenderedPageBreak/>
              <w:t>评审专家意见</w:t>
            </w:r>
          </w:p>
          <w:p w14:paraId="63CB9151" w14:textId="2A5134DB" w:rsidR="003502AC" w:rsidRDefault="003502AC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/>
                <w:bCs/>
                <w:kern w:val="0"/>
              </w:rPr>
              <w:t>Experts’ Reviewing Opinion</w:t>
            </w:r>
          </w:p>
        </w:tc>
        <w:tc>
          <w:tcPr>
            <w:tcW w:w="8705" w:type="dxa"/>
            <w:gridSpan w:val="6"/>
            <w:vAlign w:val="center"/>
          </w:tcPr>
          <w:p w14:paraId="537BF054" w14:textId="77777777" w:rsidR="003502AC" w:rsidRDefault="003502AC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8911C8C" w14:textId="77777777" w:rsidR="009756F9" w:rsidRDefault="009756F9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0AF20B4C" w14:textId="77777777" w:rsidR="009756F9" w:rsidRDefault="009756F9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392C3F8" w14:textId="5200FCE0" w:rsidR="009756F9" w:rsidRDefault="009756F9">
            <w:pPr>
              <w:widowControl/>
              <w:jc w:val="left"/>
              <w:rPr>
                <w:rFonts w:ascii="宋体" w:hAnsi="宋体" w:cs="DFKaiShu-SB-Estd-BF" w:hint="eastAsia"/>
                <w:bCs/>
                <w:kern w:val="0"/>
              </w:rPr>
            </w:pPr>
          </w:p>
        </w:tc>
      </w:tr>
      <w:tr w:rsidR="00B11311" w14:paraId="74EF0778" w14:textId="77777777" w:rsidTr="00B11311">
        <w:trPr>
          <w:trHeight w:val="4662"/>
          <w:jc w:val="center"/>
        </w:trPr>
        <w:tc>
          <w:tcPr>
            <w:tcW w:w="1555" w:type="dxa"/>
            <w:vAlign w:val="center"/>
          </w:tcPr>
          <w:p w14:paraId="3655C61D" w14:textId="77777777" w:rsidR="00B11311" w:rsidRDefault="00B11311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研究生院意见</w:t>
            </w:r>
          </w:p>
          <w:p w14:paraId="5CC90EC0" w14:textId="0F301307" w:rsidR="003502AC" w:rsidRDefault="009756F9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/>
                <w:bCs/>
                <w:kern w:val="0"/>
              </w:rPr>
              <w:t>Recommendation of Graduate School</w:t>
            </w:r>
          </w:p>
        </w:tc>
        <w:tc>
          <w:tcPr>
            <w:tcW w:w="8705" w:type="dxa"/>
            <w:gridSpan w:val="6"/>
            <w:vAlign w:val="center"/>
          </w:tcPr>
          <w:p w14:paraId="2847CF4B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5E8272B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6337BEF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0263519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64CFDF8A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5BF9AB6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729EE8F8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55C5C6B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5352451E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16327E58" w14:textId="77777777" w:rsidR="00B11311" w:rsidRDefault="00B11311" w:rsidP="003502AC">
            <w:pPr>
              <w:widowControl/>
              <w:ind w:firstLineChars="1900" w:firstLine="3990"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签字盖章：</w:t>
            </w:r>
          </w:p>
          <w:p w14:paraId="2A25C5C5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14:paraId="0620DB34" w14:textId="77777777" w:rsidR="00B11311" w:rsidRDefault="00B11311" w:rsidP="00B11311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 xml:space="preserve"> </w:t>
            </w:r>
            <w:r>
              <w:rPr>
                <w:rFonts w:ascii="宋体" w:hAnsi="宋体" w:cs="DFKaiShu-SB-Estd-BF"/>
                <w:bCs/>
                <w:kern w:val="0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  <w:p w14:paraId="35861C0E" w14:textId="77777777" w:rsidR="00B11311" w:rsidRDefault="00B11311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</w:tc>
      </w:tr>
    </w:tbl>
    <w:p w14:paraId="10FE8440" w14:textId="139E19A2" w:rsidR="002C3217" w:rsidRDefault="002C3217" w:rsidP="002C3217">
      <w:pPr>
        <w:jc w:val="center"/>
        <w:rPr>
          <w:rFonts w:eastAsia="仿宋_gb2312"/>
          <w:b/>
          <w:szCs w:val="21"/>
        </w:rPr>
      </w:pPr>
    </w:p>
    <w:p w14:paraId="35FEC51E" w14:textId="29F71D33" w:rsidR="009756F9" w:rsidRDefault="009756F9" w:rsidP="003502AC">
      <w:pPr>
        <w:jc w:val="left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说明：</w:t>
      </w:r>
    </w:p>
    <w:p w14:paraId="082806B2" w14:textId="779FA4FF" w:rsidR="009756F9" w:rsidRDefault="009756F9" w:rsidP="009756F9">
      <w:pPr>
        <w:pStyle w:val="a7"/>
        <w:numPr>
          <w:ilvl w:val="0"/>
          <w:numId w:val="1"/>
        </w:numPr>
        <w:ind w:firstLineChars="0"/>
        <w:jc w:val="left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本表双面打印</w:t>
      </w:r>
    </w:p>
    <w:p w14:paraId="4289B988" w14:textId="69536165" w:rsidR="009756F9" w:rsidRPr="009756F9" w:rsidRDefault="009756F9" w:rsidP="009756F9">
      <w:pPr>
        <w:pStyle w:val="a7"/>
        <w:numPr>
          <w:ilvl w:val="0"/>
          <w:numId w:val="1"/>
        </w:numPr>
        <w:ind w:firstLineChars="0"/>
        <w:jc w:val="left"/>
        <w:rPr>
          <w:rFonts w:eastAsia="仿宋_gb2312" w:hint="eastAsia"/>
          <w:b/>
          <w:szCs w:val="21"/>
        </w:rPr>
      </w:pPr>
      <w:r>
        <w:rPr>
          <w:rFonts w:eastAsia="仿宋_gb2312" w:hint="eastAsia"/>
          <w:b/>
          <w:szCs w:val="21"/>
        </w:rPr>
        <w:t>本表基本信息部分须中英文双语填写，其他部分若非特别说明，请使用中文填写。</w:t>
      </w:r>
    </w:p>
    <w:p w14:paraId="334A2030" w14:textId="0F34A68B" w:rsidR="003502AC" w:rsidRPr="009756F9" w:rsidRDefault="009756F9" w:rsidP="009756F9">
      <w:pPr>
        <w:pStyle w:val="a7"/>
        <w:numPr>
          <w:ilvl w:val="0"/>
          <w:numId w:val="1"/>
        </w:numPr>
        <w:ind w:firstLineChars="0"/>
        <w:jc w:val="left"/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申请者</w:t>
      </w:r>
      <w:r w:rsidR="003502AC" w:rsidRPr="009756F9">
        <w:rPr>
          <w:rFonts w:eastAsia="仿宋_gb2312" w:hint="eastAsia"/>
          <w:b/>
          <w:szCs w:val="21"/>
        </w:rPr>
        <w:t>另需提交两份副高级以上专家</w:t>
      </w:r>
      <w:r>
        <w:rPr>
          <w:rFonts w:eastAsia="仿宋_gb2312" w:hint="eastAsia"/>
          <w:b/>
          <w:szCs w:val="21"/>
        </w:rPr>
        <w:t>的</w:t>
      </w:r>
      <w:r w:rsidR="00710062" w:rsidRPr="009756F9">
        <w:rPr>
          <w:rFonts w:eastAsia="仿宋_gb2312" w:hint="eastAsia"/>
          <w:b/>
          <w:szCs w:val="21"/>
        </w:rPr>
        <w:t>英文</w:t>
      </w:r>
      <w:r w:rsidR="003502AC" w:rsidRPr="009756F9">
        <w:rPr>
          <w:rFonts w:eastAsia="仿宋_gb2312" w:hint="eastAsia"/>
          <w:b/>
          <w:szCs w:val="21"/>
        </w:rPr>
        <w:t>推荐意见</w:t>
      </w:r>
      <w:r>
        <w:rPr>
          <w:rFonts w:eastAsia="仿宋_gb2312" w:hint="eastAsia"/>
          <w:b/>
          <w:szCs w:val="21"/>
        </w:rPr>
        <w:t>，格式不限</w:t>
      </w:r>
      <w:r w:rsidR="003502AC" w:rsidRPr="009756F9">
        <w:rPr>
          <w:rFonts w:eastAsia="仿宋_gb2312" w:hint="eastAsia"/>
          <w:b/>
          <w:szCs w:val="21"/>
        </w:rPr>
        <w:t>。</w:t>
      </w:r>
    </w:p>
    <w:sectPr w:rsidR="003502AC" w:rsidRPr="009756F9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55EBA"/>
    <w:multiLevelType w:val="hybridMultilevel"/>
    <w:tmpl w:val="CDACE7EE"/>
    <w:lvl w:ilvl="0" w:tplc="CDFAA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93E0D"/>
    <w:rsid w:val="000708C0"/>
    <w:rsid w:val="00183074"/>
    <w:rsid w:val="002C3217"/>
    <w:rsid w:val="003502AC"/>
    <w:rsid w:val="00383DC4"/>
    <w:rsid w:val="00465730"/>
    <w:rsid w:val="00473311"/>
    <w:rsid w:val="004D4E0F"/>
    <w:rsid w:val="0062034F"/>
    <w:rsid w:val="00710062"/>
    <w:rsid w:val="007E480C"/>
    <w:rsid w:val="007E7739"/>
    <w:rsid w:val="00805DB9"/>
    <w:rsid w:val="00890C44"/>
    <w:rsid w:val="008E2755"/>
    <w:rsid w:val="00955D76"/>
    <w:rsid w:val="009756F9"/>
    <w:rsid w:val="00B11311"/>
    <w:rsid w:val="00B50AD2"/>
    <w:rsid w:val="00B76178"/>
    <w:rsid w:val="00C16505"/>
    <w:rsid w:val="00CB1873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DCEA3"/>
  <w15:docId w15:val="{0955635E-EB38-4979-BF84-CE419F3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9756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Yu Jason</cp:lastModifiedBy>
  <cp:revision>6</cp:revision>
  <cp:lastPrinted>2018-07-03T08:37:00Z</cp:lastPrinted>
  <dcterms:created xsi:type="dcterms:W3CDTF">2021-03-19T07:25:00Z</dcterms:created>
  <dcterms:modified xsi:type="dcterms:W3CDTF">2021-03-19T07:38:00Z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